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"/>
        <w:gridCol w:w="360"/>
        <w:gridCol w:w="1116"/>
        <w:gridCol w:w="234"/>
        <w:gridCol w:w="1530"/>
        <w:gridCol w:w="126"/>
        <w:gridCol w:w="1134"/>
        <w:gridCol w:w="1260"/>
        <w:gridCol w:w="450"/>
        <w:gridCol w:w="180"/>
        <w:gridCol w:w="594"/>
        <w:gridCol w:w="486"/>
        <w:gridCol w:w="64"/>
        <w:gridCol w:w="476"/>
        <w:gridCol w:w="360"/>
        <w:gridCol w:w="1368"/>
      </w:tblGrid>
      <w:tr w:rsidR="00642B34" w14:paraId="71A482DF" w14:textId="77777777">
        <w:trPr>
          <w:cantSplit/>
          <w:trHeight w:val="2116"/>
        </w:trPr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8035" w14:textId="77777777" w:rsidR="00642B34" w:rsidRDefault="005C1A93">
            <w:r>
              <w:rPr>
                <w:noProof/>
              </w:rPr>
              <w:drawing>
                <wp:inline distT="0" distB="0" distL="0" distR="0" wp14:anchorId="4593FE4F" wp14:editId="59900479">
                  <wp:extent cx="952500" cy="1323975"/>
                  <wp:effectExtent l="0" t="0" r="0" b="9525"/>
                  <wp:docPr id="1" name="Picture 1" descr="aa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A45C6" w14:textId="77777777" w:rsidR="00642B34" w:rsidRDefault="00642B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ARNOLD AIR SOCIETY</w:t>
            </w:r>
          </w:p>
          <w:p w14:paraId="0C939294" w14:textId="77777777" w:rsidR="00642B34" w:rsidRDefault="00642B34">
            <w:pPr>
              <w:jc w:val="center"/>
            </w:pPr>
            <w:r>
              <w:t>EXECUTIVE MANAGEMENT CENTER</w:t>
            </w:r>
          </w:p>
          <w:p w14:paraId="146ADC7C" w14:textId="77777777" w:rsidR="00E006ED" w:rsidRPr="002A6FE9" w:rsidRDefault="00E006ED" w:rsidP="00E00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FE9">
              <w:t>AFA, SUITE 400</w:t>
            </w:r>
          </w:p>
          <w:p w14:paraId="629934AC" w14:textId="77777777" w:rsidR="00E006ED" w:rsidRPr="002A6FE9" w:rsidRDefault="00E006ED" w:rsidP="00E00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FE9">
              <w:t>1501 LEE HIGHWAY</w:t>
            </w:r>
          </w:p>
          <w:p w14:paraId="2A868A18" w14:textId="77777777" w:rsidR="00E006ED" w:rsidRPr="002A6FE9" w:rsidRDefault="00E006ED" w:rsidP="00E006ED">
            <w:pPr>
              <w:jc w:val="center"/>
            </w:pPr>
            <w:r w:rsidRPr="002A6FE9">
              <w:t>ARLINGTON, VA 22209</w:t>
            </w:r>
          </w:p>
          <w:p w14:paraId="066C8BDF" w14:textId="77777777" w:rsidR="00642B34" w:rsidRDefault="00642B34">
            <w:pPr>
              <w:jc w:val="center"/>
            </w:pPr>
          </w:p>
          <w:p w14:paraId="0D3E92A0" w14:textId="77777777" w:rsidR="00642B34" w:rsidRDefault="0064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 ORDER FORM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BC8D6" w14:textId="77777777" w:rsidR="00642B34" w:rsidRDefault="00642B34">
            <w:pPr>
              <w:jc w:val="right"/>
            </w:pPr>
          </w:p>
        </w:tc>
      </w:tr>
      <w:tr w:rsidR="00642B34" w14:paraId="34C4F6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</w:tcPr>
          <w:p w14:paraId="4F3D89A4" w14:textId="77777777" w:rsidR="00642B34" w:rsidRDefault="00642B34">
            <w:pPr>
              <w:spacing w:before="200"/>
            </w:pPr>
            <w:r>
              <w:t>SHIP TO:</w:t>
            </w:r>
          </w:p>
        </w:tc>
        <w:bookmarkStart w:id="0" w:name="postage"/>
        <w:tc>
          <w:tcPr>
            <w:tcW w:w="5940" w:type="dxa"/>
            <w:gridSpan w:val="8"/>
            <w:tcBorders>
              <w:bottom w:val="single" w:sz="4" w:space="0" w:color="auto"/>
            </w:tcBorders>
          </w:tcPr>
          <w:p w14:paraId="06D63053" w14:textId="77777777" w:rsidR="00642B34" w:rsidRDefault="00BA341C" w:rsidP="00BA341C">
            <w:pPr>
              <w:spacing w:before="200"/>
            </w:pPr>
            <w:r>
              <w:fldChar w:fldCharType="begin">
                <w:ffData>
                  <w:name w:val="postage"/>
                  <w:enabled/>
                  <w:calcOnExit w:val="0"/>
                  <w:statusText w:type="text" w:val="Enter the name of the squadron who will receive this order."/>
                  <w:textInput>
                    <w:default w:val="=if(Total_Order&lt;=15,4,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10" w:type="dxa"/>
            <w:gridSpan w:val="4"/>
          </w:tcPr>
          <w:p w14:paraId="6208882A" w14:textId="77777777" w:rsidR="00642B34" w:rsidRDefault="00642B34">
            <w:pPr>
              <w:spacing w:before="200"/>
            </w:pPr>
            <w:r>
              <w:t>SQUADRON</w:t>
            </w:r>
          </w:p>
        </w:tc>
        <w:tc>
          <w:tcPr>
            <w:tcW w:w="900" w:type="dxa"/>
            <w:gridSpan w:val="3"/>
          </w:tcPr>
          <w:p w14:paraId="7C5C8CF2" w14:textId="77777777" w:rsidR="00642B34" w:rsidRDefault="00642B34">
            <w:pPr>
              <w:spacing w:before="200"/>
              <w:jc w:val="right"/>
            </w:pPr>
            <w:r>
              <w:t>AREA: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980A04" w14:textId="77777777" w:rsidR="00642B34" w:rsidRDefault="00642B34">
            <w:pPr>
              <w:spacing w:before="200"/>
            </w:pPr>
            <w:r>
              <w:fldChar w:fldCharType="begin">
                <w:ffData>
                  <w:name w:val="Area"/>
                  <w:enabled/>
                  <w:calcOnExit w:val="0"/>
                  <w:statusText w:type="text" w:val="Enter the area this squadron reports to."/>
                  <w:textInput>
                    <w:maxLength w:val="20"/>
                  </w:textInput>
                </w:ffData>
              </w:fldChar>
            </w:r>
            <w:bookmarkStart w:id="2" w:name="Area"/>
            <w:r>
              <w:instrText xml:space="preserve"> FORMTEXT </w:instrText>
            </w:r>
            <w:r>
              <w:fldChar w:fldCharType="separate"/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2B34" w14:paraId="17E595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38" w:type="dxa"/>
            <w:gridSpan w:val="3"/>
          </w:tcPr>
          <w:p w14:paraId="0339E4B0" w14:textId="77777777" w:rsidR="00642B34" w:rsidRDefault="00642B34">
            <w:pPr>
              <w:spacing w:before="200"/>
            </w:pPr>
            <w:r>
              <w:t>AFROTC DET: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F06E05E" w14:textId="77777777" w:rsidR="00642B34" w:rsidRDefault="00642B34">
            <w:pPr>
              <w:spacing w:before="200"/>
            </w:pPr>
            <w:r>
              <w:fldChar w:fldCharType="begin">
                <w:ffData>
                  <w:name w:val="Detachment"/>
                  <w:enabled/>
                  <w:calcOnExit w:val="0"/>
                  <w:statusText w:type="text" w:val="Enter the number of this squadron's host detachment."/>
                  <w:textInput>
                    <w:maxLength w:val="5"/>
                  </w:textInput>
                </w:ffData>
              </w:fldChar>
            </w:r>
            <w:bookmarkStart w:id="3" w:name="Detachment"/>
            <w:r>
              <w:instrText xml:space="preserve"> FORMTEXT </w:instrText>
            </w:r>
            <w:r>
              <w:fldChar w:fldCharType="separate"/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</w:tcPr>
          <w:p w14:paraId="25DA6B57" w14:textId="77777777" w:rsidR="00642B34" w:rsidRDefault="00642B34">
            <w:pPr>
              <w:spacing w:before="200"/>
            </w:pPr>
            <w:r>
              <w:t>UNIVERSITY: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</w:tcBorders>
          </w:tcPr>
          <w:p w14:paraId="4754B662" w14:textId="77777777" w:rsidR="00642B34" w:rsidRDefault="00642B34">
            <w:pPr>
              <w:spacing w:before="200"/>
            </w:pPr>
            <w:r>
              <w:fldChar w:fldCharType="begin">
                <w:ffData>
                  <w:name w:val="University"/>
                  <w:enabled/>
                  <w:calcOnExit w:val="0"/>
                  <w:statusText w:type="text" w:val="Enter the name of this squadron's host university or college."/>
                  <w:textInput/>
                </w:ffData>
              </w:fldChar>
            </w:r>
            <w:bookmarkStart w:id="4" w:name="University"/>
            <w:r>
              <w:instrText xml:space="preserve"> FORMTEXT </w:instrText>
            </w:r>
            <w:r>
              <w:fldChar w:fldCharType="separate"/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2B34" w14:paraId="02DB79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8" w:type="dxa"/>
            <w:gridSpan w:val="2"/>
          </w:tcPr>
          <w:p w14:paraId="5DB4C9FC" w14:textId="77777777" w:rsidR="00642B34" w:rsidRDefault="00642B34">
            <w:pPr>
              <w:spacing w:before="200"/>
            </w:pPr>
            <w:r>
              <w:t>ADDRESS:</w:t>
            </w:r>
          </w:p>
        </w:tc>
        <w:tc>
          <w:tcPr>
            <w:tcW w:w="9738" w:type="dxa"/>
            <w:gridSpan w:val="15"/>
            <w:tcBorders>
              <w:bottom w:val="single" w:sz="4" w:space="0" w:color="auto"/>
            </w:tcBorders>
          </w:tcPr>
          <w:p w14:paraId="7BB5A72E" w14:textId="77777777" w:rsidR="00642B34" w:rsidRDefault="00642B34">
            <w:pPr>
              <w:spacing w:before="200"/>
            </w:pPr>
            <w:r>
              <w:fldChar w:fldCharType="begin">
                <w:ffData>
                  <w:name w:val="Address"/>
                  <w:enabled/>
                  <w:calcOnExit w:val="0"/>
                  <w:statusText w:type="text" w:val="Enter the street address the order should be shipped to."/>
                  <w:textInput/>
                </w:ffData>
              </w:fldChar>
            </w:r>
            <w:bookmarkStart w:id="5" w:name="Address"/>
            <w:r>
              <w:instrText xml:space="preserve"> FORMTEXT </w:instrText>
            </w:r>
            <w:r>
              <w:fldChar w:fldCharType="separate"/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2B34" w14:paraId="62B1DB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8" w:type="dxa"/>
            <w:gridSpan w:val="2"/>
          </w:tcPr>
          <w:p w14:paraId="38CB9CC2" w14:textId="77777777" w:rsidR="00642B34" w:rsidRDefault="00642B34">
            <w:pPr>
              <w:spacing w:before="200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14:paraId="76498C40" w14:textId="77777777" w:rsidR="00642B34" w:rsidRDefault="00642B34">
            <w:pPr>
              <w:spacing w:before="200"/>
            </w:pPr>
            <w:r>
              <w:fldChar w:fldCharType="begin">
                <w:ffData>
                  <w:name w:val="City"/>
                  <w:enabled/>
                  <w:calcOnExit w:val="0"/>
                  <w:statusText w:type="text" w:val="Enter the city this order should be shipped to."/>
                  <w:textInput/>
                </w:ffData>
              </w:fldChar>
            </w:r>
            <w:bookmarkStart w:id="6" w:name="City"/>
            <w:r>
              <w:instrText xml:space="preserve"> FORMTEXT </w:instrText>
            </w:r>
            <w:r>
              <w:fldChar w:fldCharType="separate"/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 w:rsidR="0069371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7E9678EB" w14:textId="77777777" w:rsidR="00642B34" w:rsidRDefault="00642B34" w:rsidP="00AF16FB">
            <w:pPr>
              <w:spacing w:before="200"/>
            </w:pPr>
            <w:r>
              <w:fldChar w:fldCharType="begin">
                <w:ffData>
                  <w:name w:val="State"/>
                  <w:enabled/>
                  <w:calcOnExit w:val="0"/>
                  <w:statusText w:type="text" w:val="Enter the two-letter abbreviation for the state this order should be shipped to."/>
                  <w:textInput>
                    <w:maxLength w:val="2"/>
                  </w:textInput>
                </w:ffData>
              </w:fldChar>
            </w:r>
            <w:bookmarkStart w:id="7" w:name="State"/>
            <w:r>
              <w:instrText xml:space="preserve"> FORMTEXT </w:instrText>
            </w:r>
            <w:r>
              <w:fldChar w:fldCharType="separate"/>
            </w:r>
            <w:r w:rsidR="00AF16FB">
              <w:t> </w:t>
            </w:r>
            <w:r w:rsidR="00AF16FB">
              <w:t> </w:t>
            </w:r>
            <w:r>
              <w:fldChar w:fldCharType="end"/>
            </w:r>
            <w:bookmarkEnd w:id="7"/>
          </w:p>
        </w:tc>
        <w:tc>
          <w:tcPr>
            <w:tcW w:w="1324" w:type="dxa"/>
            <w:gridSpan w:val="4"/>
          </w:tcPr>
          <w:p w14:paraId="6DA9D15F" w14:textId="77777777" w:rsidR="00642B34" w:rsidRDefault="00642B34">
            <w:pPr>
              <w:spacing w:before="200"/>
              <w:jc w:val="right"/>
            </w:pPr>
            <w:r>
              <w:t>ZIP CODE: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14:paraId="26D2090C" w14:textId="77777777" w:rsidR="00642B34" w:rsidRDefault="00642B34" w:rsidP="00AF16FB">
            <w:pPr>
              <w:spacing w:before="200"/>
            </w:pPr>
            <w:r>
              <w:fldChar w:fldCharType="begin">
                <w:ffData>
                  <w:name w:val="Zip_Code"/>
                  <w:enabled/>
                  <w:calcOnExit w:val="0"/>
                  <w:statusText w:type="text" w:val="Enter the ZIP code this order should be shipped to."/>
                  <w:textInput>
                    <w:maxLength w:val="10"/>
                  </w:textInput>
                </w:ffData>
              </w:fldChar>
            </w:r>
            <w:bookmarkStart w:id="8" w:name="Zip_Code"/>
            <w:r>
              <w:instrText xml:space="preserve"> FORMTEXT </w:instrText>
            </w:r>
            <w:r>
              <w:fldChar w:fldCharType="separate"/>
            </w:r>
            <w:r w:rsidR="00AF16FB">
              <w:t> </w:t>
            </w:r>
            <w:r w:rsidR="00AF16FB">
              <w:t> </w:t>
            </w:r>
            <w:r w:rsidR="00AF16FB">
              <w:t> </w:t>
            </w:r>
            <w:r w:rsidR="00AF16FB">
              <w:t> </w:t>
            </w:r>
            <w:r w:rsidR="00AF16FB">
              <w:t> </w:t>
            </w:r>
            <w:r>
              <w:fldChar w:fldCharType="end"/>
            </w:r>
            <w:bookmarkEnd w:id="8"/>
          </w:p>
        </w:tc>
      </w:tr>
      <w:tr w:rsidR="00642B34" w14:paraId="0F01D5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7"/>
          </w:tcPr>
          <w:p w14:paraId="5C42F019" w14:textId="77777777" w:rsidR="00642B34" w:rsidRDefault="00642B34"/>
        </w:tc>
      </w:tr>
      <w:tr w:rsidR="00642B34" w14:paraId="615FCA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7"/>
          </w:tcPr>
          <w:p w14:paraId="546E816B" w14:textId="77777777" w:rsidR="00642B34" w:rsidRDefault="00642B34">
            <w:r>
              <w:t xml:space="preserve">Mail original with </w:t>
            </w:r>
            <w:r>
              <w:rPr>
                <w:b/>
              </w:rPr>
              <w:t xml:space="preserve">FULL REMITTANCE </w:t>
            </w:r>
            <w:r>
              <w:t>to the Executive Management Center.</w:t>
            </w:r>
          </w:p>
          <w:p w14:paraId="2E67DB96" w14:textId="77777777" w:rsidR="00642B34" w:rsidRDefault="00642B34">
            <w:r>
              <w:t>Retain a copy for your files.</w:t>
            </w:r>
          </w:p>
        </w:tc>
      </w:tr>
      <w:tr w:rsidR="00642B34" w14:paraId="21E0B5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7"/>
          </w:tcPr>
          <w:p w14:paraId="32EF501A" w14:textId="77777777" w:rsidR="00642B34" w:rsidRDefault="00642B34">
            <w:pPr>
              <w:jc w:val="center"/>
            </w:pPr>
          </w:p>
        </w:tc>
      </w:tr>
      <w:tr w:rsidR="00642B34" w14:paraId="3E4FD2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4A3018D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39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3C7F51B1" w14:textId="77777777" w:rsidR="00642B34" w:rsidRDefault="00642B3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B6DDA79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06358BB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42B34" w14:paraId="632659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17522166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1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9" w:name="Item_01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390" w:type="dxa"/>
            <w:gridSpan w:val="9"/>
          </w:tcPr>
          <w:p w14:paraId="44D804C5" w14:textId="77777777" w:rsidR="00642B34" w:rsidRDefault="00642B34">
            <w:pPr>
              <w:spacing w:before="200"/>
            </w:pPr>
            <w:r>
              <w:t>Official Candidate Button</w:t>
            </w:r>
          </w:p>
        </w:tc>
        <w:bookmarkStart w:id="10" w:name="Price_01"/>
        <w:tc>
          <w:tcPr>
            <w:tcW w:w="1620" w:type="dxa"/>
            <w:gridSpan w:val="4"/>
          </w:tcPr>
          <w:p w14:paraId="2E3BD4AE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1"/>
                  <w:enabled w:val="0"/>
                  <w:calcOnExit w:val="0"/>
                  <w:textInput>
                    <w:type w:val="number"/>
                    <w:default w:val="$5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$5.00</w:t>
            </w:r>
            <w:r>
              <w:fldChar w:fldCharType="end"/>
            </w:r>
            <w:bookmarkEnd w:id="10"/>
          </w:p>
        </w:tc>
        <w:bookmarkStart w:id="11" w:name="Amount_01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485AEC41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1"/>
                  <w:enabled w:val="0"/>
                  <w:calcOnExit w:val="0"/>
                  <w:textInput>
                    <w:type w:val="calculated"/>
                    <w:default w:val="=Item_01 * Price_01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=Item_01 * Price_01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11"/>
          </w:p>
        </w:tc>
      </w:tr>
      <w:tr w:rsidR="00642B34" w14:paraId="732018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514AF014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2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Item_02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390" w:type="dxa"/>
            <w:gridSpan w:val="9"/>
          </w:tcPr>
          <w:p w14:paraId="42E90BE1" w14:textId="77777777" w:rsidR="00642B34" w:rsidRDefault="00642B34">
            <w:pPr>
              <w:spacing w:before="200"/>
            </w:pPr>
            <w:r>
              <w:t>Fourrageres (Blue/Gold)</w:t>
            </w:r>
          </w:p>
        </w:tc>
        <w:bookmarkStart w:id="13" w:name="Price_02"/>
        <w:tc>
          <w:tcPr>
            <w:tcW w:w="1620" w:type="dxa"/>
            <w:gridSpan w:val="4"/>
          </w:tcPr>
          <w:p w14:paraId="01797DB3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2"/>
                  <w:enabled w:val="0"/>
                  <w:calcOnExit w:val="0"/>
                  <w:textInput>
                    <w:type w:val="number"/>
                    <w:default w:val="$1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$11.00</w:t>
            </w:r>
            <w:r>
              <w:fldChar w:fldCharType="end"/>
            </w:r>
            <w:bookmarkEnd w:id="13"/>
          </w:p>
        </w:tc>
        <w:bookmarkStart w:id="14" w:name="Amount_02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CD7F007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2"/>
                  <w:enabled w:val="0"/>
                  <w:calcOnExit w:val="0"/>
                  <w:textInput>
                    <w:type w:val="calculated"/>
                    <w:default w:val="=Item_02 * Price_0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=Item_02 * Price_02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14"/>
          </w:p>
        </w:tc>
      </w:tr>
      <w:tr w:rsidR="00642B34" w14:paraId="75A41E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7"/>
          </w:tcPr>
          <w:p w14:paraId="315DC6E5" w14:textId="77777777" w:rsidR="00642B34" w:rsidRDefault="00642B34">
            <w:pPr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INSIGNIA:</w:t>
            </w:r>
          </w:p>
        </w:tc>
      </w:tr>
      <w:tr w:rsidR="00642B34" w14:paraId="59133E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343B8FC0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3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Item_03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390" w:type="dxa"/>
            <w:gridSpan w:val="9"/>
          </w:tcPr>
          <w:p w14:paraId="6C068BFE" w14:textId="77777777" w:rsidR="00642B34" w:rsidRDefault="00642B34">
            <w:pPr>
              <w:spacing w:before="200"/>
            </w:pPr>
            <w:r>
              <w:t>2nd Lieutenant Rank</w:t>
            </w:r>
          </w:p>
        </w:tc>
        <w:bookmarkStart w:id="16" w:name="Price_03"/>
        <w:tc>
          <w:tcPr>
            <w:tcW w:w="1620" w:type="dxa"/>
            <w:gridSpan w:val="4"/>
          </w:tcPr>
          <w:p w14:paraId="523587E8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3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16"/>
          </w:p>
        </w:tc>
        <w:bookmarkStart w:id="17" w:name="Amount_03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6AABBA34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3"/>
                  <w:enabled w:val="0"/>
                  <w:calcOnExit w:val="0"/>
                  <w:textInput>
                    <w:type w:val="calculated"/>
                    <w:default w:val="=Item_03 * Price_03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=Item_03 * Price_03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</w:tr>
      <w:tr w:rsidR="00642B34" w14:paraId="3F95DF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524F8849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4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Item_04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390" w:type="dxa"/>
            <w:gridSpan w:val="9"/>
          </w:tcPr>
          <w:p w14:paraId="502C2F70" w14:textId="77777777" w:rsidR="00642B34" w:rsidRDefault="00642B34">
            <w:pPr>
              <w:spacing w:before="200"/>
            </w:pPr>
            <w:r>
              <w:t>1st Lieutenant Rank</w:t>
            </w:r>
          </w:p>
        </w:tc>
        <w:bookmarkStart w:id="19" w:name="Price_04"/>
        <w:tc>
          <w:tcPr>
            <w:tcW w:w="1620" w:type="dxa"/>
            <w:gridSpan w:val="4"/>
          </w:tcPr>
          <w:p w14:paraId="4A24AA23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4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19"/>
          </w:p>
        </w:tc>
        <w:bookmarkStart w:id="20" w:name="Amount_04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7B9FE15E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4"/>
                  <w:enabled w:val="0"/>
                  <w:calcOnExit w:val="0"/>
                  <w:textInput>
                    <w:type w:val="calculated"/>
                    <w:default w:val="=Item_04 * Price_04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=Item_04 * Price_04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20"/>
          </w:p>
        </w:tc>
      </w:tr>
      <w:tr w:rsidR="00642B34" w14:paraId="1AC9E5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73ABA07D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5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Item_05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390" w:type="dxa"/>
            <w:gridSpan w:val="9"/>
          </w:tcPr>
          <w:p w14:paraId="1A38D2B3" w14:textId="77777777" w:rsidR="00642B34" w:rsidRDefault="00642B34">
            <w:pPr>
              <w:spacing w:before="200"/>
            </w:pPr>
            <w:r>
              <w:t>Captain Rank</w:t>
            </w:r>
          </w:p>
        </w:tc>
        <w:bookmarkStart w:id="22" w:name="Price_05"/>
        <w:tc>
          <w:tcPr>
            <w:tcW w:w="1620" w:type="dxa"/>
            <w:gridSpan w:val="4"/>
          </w:tcPr>
          <w:p w14:paraId="10F7D71A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5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22"/>
          </w:p>
        </w:tc>
        <w:bookmarkStart w:id="23" w:name="Amount_05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0F03AB28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5"/>
                  <w:enabled w:val="0"/>
                  <w:calcOnExit w:val="0"/>
                  <w:textInput>
                    <w:type w:val="calculated"/>
                    <w:default w:val="=Item_05 * Price_05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=Item_05 * Price_05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23"/>
          </w:p>
        </w:tc>
      </w:tr>
      <w:tr w:rsidR="00642B34" w14:paraId="6E7F88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4E77A7F6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6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Item_06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390" w:type="dxa"/>
            <w:gridSpan w:val="9"/>
          </w:tcPr>
          <w:p w14:paraId="5F73777C" w14:textId="77777777" w:rsidR="00642B34" w:rsidRDefault="00642B34">
            <w:pPr>
              <w:spacing w:before="200"/>
            </w:pPr>
            <w:r>
              <w:t>Major Rank</w:t>
            </w:r>
          </w:p>
        </w:tc>
        <w:bookmarkStart w:id="25" w:name="Price_06"/>
        <w:tc>
          <w:tcPr>
            <w:tcW w:w="1620" w:type="dxa"/>
            <w:gridSpan w:val="4"/>
          </w:tcPr>
          <w:p w14:paraId="6BBBB832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6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25"/>
          </w:p>
        </w:tc>
        <w:bookmarkStart w:id="26" w:name="Amount_06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1B964270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6"/>
                  <w:enabled w:val="0"/>
                  <w:calcOnExit w:val="0"/>
                  <w:textInput>
                    <w:type w:val="calculated"/>
                    <w:default w:val="= Item_06 * Price_06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 Item_06 * Price_06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26"/>
          </w:p>
        </w:tc>
      </w:tr>
      <w:tr w:rsidR="00642B34" w14:paraId="2F6030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2D9C9BA2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7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Item_07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390" w:type="dxa"/>
            <w:gridSpan w:val="9"/>
          </w:tcPr>
          <w:p w14:paraId="6C0B6F63" w14:textId="77777777" w:rsidR="00642B34" w:rsidRDefault="00642B34">
            <w:pPr>
              <w:spacing w:before="200"/>
            </w:pPr>
            <w:r>
              <w:t>Lieutenant Colonel Rank</w:t>
            </w:r>
          </w:p>
        </w:tc>
        <w:bookmarkStart w:id="28" w:name="Price_07"/>
        <w:tc>
          <w:tcPr>
            <w:tcW w:w="1620" w:type="dxa"/>
            <w:gridSpan w:val="4"/>
          </w:tcPr>
          <w:p w14:paraId="0DBD2B7E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7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28"/>
          </w:p>
        </w:tc>
        <w:bookmarkStart w:id="29" w:name="Amount_07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D3A446F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7"/>
                  <w:enabled w:val="0"/>
                  <w:calcOnExit w:val="0"/>
                  <w:textInput>
                    <w:type w:val="calculated"/>
                    <w:default w:val="=Item_07 * Price_07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=Item_07 * Price_07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29"/>
          </w:p>
        </w:tc>
      </w:tr>
      <w:tr w:rsidR="00642B34" w14:paraId="5FB843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18442B83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8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30" w:name="Item_08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390" w:type="dxa"/>
            <w:gridSpan w:val="9"/>
          </w:tcPr>
          <w:p w14:paraId="0A45ECA7" w14:textId="77777777" w:rsidR="00642B34" w:rsidRDefault="00642B34">
            <w:pPr>
              <w:spacing w:before="200"/>
            </w:pPr>
            <w:r>
              <w:t>Colonel Rank</w:t>
            </w:r>
          </w:p>
        </w:tc>
        <w:bookmarkStart w:id="31" w:name="Price_08"/>
        <w:tc>
          <w:tcPr>
            <w:tcW w:w="1620" w:type="dxa"/>
            <w:gridSpan w:val="4"/>
          </w:tcPr>
          <w:p w14:paraId="37946EA7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8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31"/>
          </w:p>
        </w:tc>
        <w:bookmarkStart w:id="32" w:name="Amount_08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5465C80B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8"/>
                  <w:enabled w:val="0"/>
                  <w:calcOnExit w:val="0"/>
                  <w:textInput>
                    <w:type w:val="calculated"/>
                    <w:default w:val="=Item_08 * Price_08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=Item_08 * Price_08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32"/>
          </w:p>
        </w:tc>
      </w:tr>
      <w:tr w:rsidR="00642B34" w14:paraId="66F97C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3B101E0C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09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Item_09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390" w:type="dxa"/>
            <w:gridSpan w:val="9"/>
          </w:tcPr>
          <w:p w14:paraId="745D8501" w14:textId="77777777" w:rsidR="00642B34" w:rsidRDefault="00642B34">
            <w:pPr>
              <w:spacing w:before="200"/>
            </w:pPr>
            <w:r>
              <w:t>Brigadier General Rank</w:t>
            </w:r>
          </w:p>
        </w:tc>
        <w:bookmarkStart w:id="34" w:name="Price_09"/>
        <w:tc>
          <w:tcPr>
            <w:tcW w:w="1620" w:type="dxa"/>
            <w:gridSpan w:val="4"/>
          </w:tcPr>
          <w:p w14:paraId="42C45E9D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09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34"/>
          </w:p>
        </w:tc>
        <w:bookmarkStart w:id="35" w:name="Amount_09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026E9291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09"/>
                  <w:enabled w:val="0"/>
                  <w:calcOnExit w:val="0"/>
                  <w:textInput>
                    <w:type w:val="calculated"/>
                    <w:default w:val="=Item_09 * Price_09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=Item_09 * Price_09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35"/>
          </w:p>
        </w:tc>
      </w:tr>
      <w:tr w:rsidR="00642B34" w14:paraId="68D5D4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7"/>
          </w:tcPr>
          <w:p w14:paraId="0C3859B3" w14:textId="77777777" w:rsidR="00642B34" w:rsidRDefault="00642B34">
            <w:pPr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TROPHY RIBBONS:</w:t>
            </w:r>
          </w:p>
        </w:tc>
      </w:tr>
      <w:tr w:rsidR="00642B34" w14:paraId="54BF4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6E4A416E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0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36" w:name="Item_10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6390" w:type="dxa"/>
            <w:gridSpan w:val="9"/>
          </w:tcPr>
          <w:p w14:paraId="31BD1438" w14:textId="77777777" w:rsidR="00642B34" w:rsidRDefault="00642B34">
            <w:pPr>
              <w:spacing w:before="200"/>
            </w:pPr>
            <w:r>
              <w:t>Chennault</w:t>
            </w:r>
          </w:p>
        </w:tc>
        <w:bookmarkStart w:id="37" w:name="Price_10"/>
        <w:tc>
          <w:tcPr>
            <w:tcW w:w="1620" w:type="dxa"/>
            <w:gridSpan w:val="4"/>
          </w:tcPr>
          <w:p w14:paraId="3DBD7A8A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0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37"/>
          </w:p>
        </w:tc>
        <w:bookmarkStart w:id="38" w:name="Amount_10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912E3F0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0"/>
                  <w:enabled w:val="0"/>
                  <w:calcOnExit w:val="0"/>
                  <w:textInput>
                    <w:type w:val="calculated"/>
                    <w:default w:val="=Item_10 * Price_1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=Item_10 * Price_10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38"/>
          </w:p>
        </w:tc>
      </w:tr>
      <w:tr w:rsidR="00642B34" w14:paraId="1BE976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48EA89D6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1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Item_11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6390" w:type="dxa"/>
            <w:gridSpan w:val="9"/>
          </w:tcPr>
          <w:p w14:paraId="68B6B06E" w14:textId="77777777" w:rsidR="00642B34" w:rsidRDefault="00642B34">
            <w:pPr>
              <w:spacing w:before="200"/>
            </w:pPr>
            <w:r>
              <w:t>Eagle</w:t>
            </w:r>
          </w:p>
        </w:tc>
        <w:bookmarkStart w:id="40" w:name="Price_11"/>
        <w:tc>
          <w:tcPr>
            <w:tcW w:w="1620" w:type="dxa"/>
            <w:gridSpan w:val="4"/>
          </w:tcPr>
          <w:p w14:paraId="439B560F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1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40"/>
          </w:p>
        </w:tc>
        <w:bookmarkStart w:id="41" w:name="Amount_11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9415F15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1"/>
                  <w:enabled w:val="0"/>
                  <w:calcOnExit w:val="0"/>
                  <w:textInput>
                    <w:type w:val="calculated"/>
                    <w:default w:val="=Item_11 * Price_11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=Item_11 * Price_11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41"/>
          </w:p>
        </w:tc>
      </w:tr>
      <w:tr w:rsidR="00642B34" w14:paraId="2C00BE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6664BC9A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2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Item_12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390" w:type="dxa"/>
            <w:gridSpan w:val="9"/>
          </w:tcPr>
          <w:p w14:paraId="41A45522" w14:textId="77777777" w:rsidR="00642B34" w:rsidRDefault="00642B34">
            <w:pPr>
              <w:spacing w:before="200"/>
            </w:pPr>
            <w:r>
              <w:t>LBJ</w:t>
            </w:r>
          </w:p>
        </w:tc>
        <w:bookmarkStart w:id="43" w:name="Price_12"/>
        <w:tc>
          <w:tcPr>
            <w:tcW w:w="1620" w:type="dxa"/>
            <w:gridSpan w:val="4"/>
          </w:tcPr>
          <w:p w14:paraId="5862D67C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2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43"/>
          </w:p>
        </w:tc>
        <w:bookmarkStart w:id="44" w:name="Amount_12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62CB4AC8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2"/>
                  <w:enabled w:val="0"/>
                  <w:calcOnExit w:val="0"/>
                  <w:textInput>
                    <w:type w:val="calculated"/>
                    <w:default w:val="=Item_12 * Price_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=Item_12 * Price_12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44"/>
          </w:p>
        </w:tc>
      </w:tr>
      <w:tr w:rsidR="00642B34" w14:paraId="716958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339A6C7B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3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45" w:name="Item_13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390" w:type="dxa"/>
            <w:gridSpan w:val="9"/>
          </w:tcPr>
          <w:p w14:paraId="464074F0" w14:textId="77777777" w:rsidR="00642B34" w:rsidRDefault="00642B34">
            <w:pPr>
              <w:spacing w:before="200"/>
            </w:pPr>
            <w:r>
              <w:t>Hagan</w:t>
            </w:r>
          </w:p>
        </w:tc>
        <w:bookmarkStart w:id="46" w:name="Price_13"/>
        <w:tc>
          <w:tcPr>
            <w:tcW w:w="1620" w:type="dxa"/>
            <w:gridSpan w:val="4"/>
          </w:tcPr>
          <w:p w14:paraId="31D2F541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3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46"/>
          </w:p>
        </w:tc>
        <w:bookmarkStart w:id="47" w:name="Amount_13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05177ED5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3"/>
                  <w:enabled w:val="0"/>
                  <w:calcOnExit w:val="0"/>
                  <w:textInput>
                    <w:type w:val="calculated"/>
                    <w:default w:val="=Item_13 * Price_13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=Item_13 * Price_13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47"/>
          </w:p>
        </w:tc>
      </w:tr>
      <w:tr w:rsidR="00642B34" w14:paraId="7F1D30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71636D58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4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Item_14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6390" w:type="dxa"/>
            <w:gridSpan w:val="9"/>
          </w:tcPr>
          <w:p w14:paraId="0E66B099" w14:textId="77777777" w:rsidR="00642B34" w:rsidRDefault="00642B34">
            <w:pPr>
              <w:spacing w:before="200"/>
            </w:pPr>
            <w:r>
              <w:t>Maryland</w:t>
            </w:r>
          </w:p>
        </w:tc>
        <w:bookmarkStart w:id="49" w:name="Price_14"/>
        <w:tc>
          <w:tcPr>
            <w:tcW w:w="1620" w:type="dxa"/>
            <w:gridSpan w:val="4"/>
          </w:tcPr>
          <w:p w14:paraId="14919927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4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49"/>
          </w:p>
        </w:tc>
        <w:bookmarkStart w:id="50" w:name="Amount_14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0AD3028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4"/>
                  <w:enabled w:val="0"/>
                  <w:calcOnExit w:val="0"/>
                  <w:textInput>
                    <w:type w:val="calculated"/>
                    <w:default w:val="=Item_14 * Price_14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=Item_14 * Price_14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50"/>
          </w:p>
        </w:tc>
      </w:tr>
      <w:tr w:rsidR="00642B34" w14:paraId="0EC1A856" w14:textId="77777777" w:rsidTr="00E4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1DE79ECB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5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51" w:name="Item_15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6390" w:type="dxa"/>
            <w:gridSpan w:val="9"/>
          </w:tcPr>
          <w:p w14:paraId="59C3A0CB" w14:textId="77777777" w:rsidR="00642B34" w:rsidRDefault="00642B34">
            <w:pPr>
              <w:spacing w:before="200"/>
            </w:pPr>
            <w:r>
              <w:t>Area Plaque Ribbons</w:t>
            </w:r>
          </w:p>
        </w:tc>
        <w:bookmarkStart w:id="52" w:name="Price_15"/>
        <w:tc>
          <w:tcPr>
            <w:tcW w:w="1620" w:type="dxa"/>
            <w:gridSpan w:val="4"/>
          </w:tcPr>
          <w:p w14:paraId="40FC7DCA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5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52"/>
          </w:p>
        </w:tc>
        <w:bookmarkStart w:id="53" w:name="Amount_15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1727365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5"/>
                  <w:enabled w:val="0"/>
                  <w:calcOnExit w:val="0"/>
                  <w:textInput>
                    <w:type w:val="calculated"/>
                    <w:default w:val="=Item_15 * Price_15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=Item_15 * Price_15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53"/>
          </w:p>
        </w:tc>
      </w:tr>
      <w:tr w:rsidR="00642B34" w14:paraId="17C4FAE0" w14:textId="77777777" w:rsidTr="00E4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39906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6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54" w:name="Item_16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6390" w:type="dxa"/>
            <w:gridSpan w:val="9"/>
          </w:tcPr>
          <w:p w14:paraId="25F25459" w14:textId="77777777" w:rsidR="00642B34" w:rsidRDefault="005C1A93">
            <w:pPr>
              <w:spacing w:before="200"/>
            </w:pPr>
            <w:r w:rsidRPr="005C1A93">
              <w:t>Gentz</w:t>
            </w:r>
          </w:p>
        </w:tc>
        <w:bookmarkStart w:id="55" w:name="Price_16"/>
        <w:tc>
          <w:tcPr>
            <w:tcW w:w="1620" w:type="dxa"/>
            <w:gridSpan w:val="4"/>
          </w:tcPr>
          <w:p w14:paraId="5C9A93A7" w14:textId="77777777" w:rsidR="00642B34" w:rsidRDefault="00503072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6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55"/>
          </w:p>
        </w:tc>
        <w:bookmarkStart w:id="56" w:name="Amount_16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11F45C9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Amount_16"/>
                  <w:enabled w:val="0"/>
                  <w:calcOnExit w:val="0"/>
                  <w:textInput>
                    <w:type w:val="calculated"/>
                    <w:default w:val="=Item_16 * Price_16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=Item_16 * Price_16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56"/>
          </w:p>
        </w:tc>
      </w:tr>
      <w:tr w:rsidR="00642B34" w14:paraId="6B037D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44" w:type="dxa"/>
            <w:gridSpan w:val="7"/>
          </w:tcPr>
          <w:p w14:paraId="7AD92875" w14:textId="77777777" w:rsidR="00642B34" w:rsidRDefault="00642B34">
            <w:pPr>
              <w:spacing w:before="200"/>
              <w:rPr>
                <w:b/>
              </w:rPr>
            </w:pPr>
            <w:r>
              <w:rPr>
                <w:b/>
              </w:rPr>
              <w:t>CONTINUED ON BACK</w:t>
            </w:r>
          </w:p>
        </w:tc>
        <w:tc>
          <w:tcPr>
            <w:tcW w:w="4644" w:type="dxa"/>
            <w:gridSpan w:val="8"/>
          </w:tcPr>
          <w:p w14:paraId="77F1FC79" w14:textId="77777777" w:rsidR="00642B34" w:rsidRDefault="00642B34">
            <w:pPr>
              <w:spacing w:before="2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SUB-TOTAL THIS PAGE</w:t>
            </w:r>
          </w:p>
        </w:tc>
        <w:bookmarkStart w:id="57" w:name="Subtotal"/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196FA46C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Subtotal"/>
                  <w:enabled w:val="0"/>
                  <w:calcOnExit w:val="0"/>
                  <w:textInput>
                    <w:type w:val="calculated"/>
                    <w:default w:val="=SUM(D10:D24)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=SUM(D10:D24)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57"/>
          </w:p>
        </w:tc>
      </w:tr>
    </w:tbl>
    <w:p w14:paraId="7FF0AA25" w14:textId="77777777" w:rsidR="00642B34" w:rsidRDefault="00642B3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90"/>
        <w:gridCol w:w="2196"/>
        <w:gridCol w:w="1134"/>
        <w:gridCol w:w="1890"/>
        <w:gridCol w:w="540"/>
        <w:gridCol w:w="1080"/>
        <w:gridCol w:w="1728"/>
      </w:tblGrid>
      <w:tr w:rsidR="00642B34" w14:paraId="6CC35E32" w14:textId="77777777"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</w:tcPr>
          <w:p w14:paraId="4EBC59EE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QUANTITY</w:t>
            </w:r>
          </w:p>
        </w:tc>
        <w:tc>
          <w:tcPr>
            <w:tcW w:w="63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AD2EF7B" w14:textId="77777777" w:rsidR="00642B34" w:rsidRDefault="00642B3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93A0A5C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42AC72F8" w14:textId="77777777" w:rsidR="00642B34" w:rsidRDefault="00642B34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42B34" w14:paraId="3A8B8C55" w14:textId="77777777">
        <w:trPr>
          <w:cantSplit/>
        </w:trPr>
        <w:tc>
          <w:tcPr>
            <w:tcW w:w="4644" w:type="dxa"/>
            <w:gridSpan w:val="4"/>
          </w:tcPr>
          <w:p w14:paraId="1E0196A8" w14:textId="77777777" w:rsidR="00642B34" w:rsidRDefault="00642B34">
            <w:pPr>
              <w:spacing w:before="200"/>
              <w:rPr>
                <w:b/>
              </w:rPr>
            </w:pPr>
          </w:p>
        </w:tc>
        <w:tc>
          <w:tcPr>
            <w:tcW w:w="4644" w:type="dxa"/>
            <w:gridSpan w:val="4"/>
          </w:tcPr>
          <w:p w14:paraId="3DFD737D" w14:textId="77777777" w:rsidR="00642B34" w:rsidRDefault="00642B34">
            <w:pPr>
              <w:spacing w:before="2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SUB-TOTAL FROM OTHER SIDE</w:t>
            </w:r>
          </w:p>
        </w:tc>
        <w:bookmarkStart w:id="58" w:name="Subtotal_on_Back"/>
        <w:tc>
          <w:tcPr>
            <w:tcW w:w="1728" w:type="dxa"/>
            <w:tcBorders>
              <w:bottom w:val="single" w:sz="4" w:space="0" w:color="auto"/>
            </w:tcBorders>
          </w:tcPr>
          <w:p w14:paraId="3F444EB0" w14:textId="77777777" w:rsidR="00642B34" w:rsidRDefault="00503072">
            <w:pPr>
              <w:spacing w:before="200"/>
              <w:ind w:right="180"/>
              <w:jc w:val="center"/>
            </w:pPr>
            <w:r>
              <w:fldChar w:fldCharType="begin">
                <w:ffData>
                  <w:name w:val="Subtotal_on_Back"/>
                  <w:enabled w:val="0"/>
                  <w:calcOnExit w:val="0"/>
                  <w:textInput>
                    <w:type w:val="calculated"/>
                    <w:default w:val="=Subtotal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=Subtotal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  <w:bookmarkEnd w:id="58"/>
          </w:p>
        </w:tc>
      </w:tr>
      <w:tr w:rsidR="00642B34" w14:paraId="2E605427" w14:textId="77777777">
        <w:trPr>
          <w:cantSplit/>
        </w:trPr>
        <w:tc>
          <w:tcPr>
            <w:tcW w:w="11016" w:type="dxa"/>
            <w:gridSpan w:val="9"/>
          </w:tcPr>
          <w:p w14:paraId="16935CEB" w14:textId="77777777" w:rsidR="00642B34" w:rsidRDefault="00642B34">
            <w:pPr>
              <w:spacing w:before="200"/>
              <w:rPr>
                <w:i/>
              </w:rPr>
            </w:pPr>
            <w:r>
              <w:rPr>
                <w:b/>
                <w:i/>
              </w:rPr>
              <w:t>MINIATURE MEDAL W/RIBBON &amp; RIBBON BAR: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 xml:space="preserve">  (Refer to AASMAN-1, Chapter 16, for criteria)</w:t>
            </w:r>
          </w:p>
        </w:tc>
      </w:tr>
      <w:tr w:rsidR="00642B34" w14:paraId="7E704F44" w14:textId="77777777">
        <w:tc>
          <w:tcPr>
            <w:tcW w:w="1278" w:type="dxa"/>
            <w:tcBorders>
              <w:bottom w:val="single" w:sz="4" w:space="0" w:color="auto"/>
            </w:tcBorders>
          </w:tcPr>
          <w:p w14:paraId="40891929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8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59" w:name="Item_18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6390" w:type="dxa"/>
            <w:gridSpan w:val="5"/>
          </w:tcPr>
          <w:p w14:paraId="66970E30" w14:textId="77777777" w:rsidR="00642B34" w:rsidRDefault="00642B34">
            <w:pPr>
              <w:spacing w:before="200"/>
            </w:pPr>
            <w:r>
              <w:t>Squadron Level (Blue/Gold)</w:t>
            </w:r>
          </w:p>
        </w:tc>
        <w:bookmarkStart w:id="60" w:name="Price_18"/>
        <w:tc>
          <w:tcPr>
            <w:tcW w:w="1620" w:type="dxa"/>
            <w:gridSpan w:val="2"/>
          </w:tcPr>
          <w:p w14:paraId="4C082E8A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8"/>
                  <w:enabled w:val="0"/>
                  <w:calcOnExit w:val="0"/>
                  <w:textInput>
                    <w:type w:val="number"/>
                    <w:default w:val="$12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$12.00</w:t>
            </w:r>
            <w:r>
              <w:fldChar w:fldCharType="end"/>
            </w:r>
            <w:bookmarkEnd w:id="60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0EE3B92" w14:textId="77777777" w:rsidR="00642B34" w:rsidRDefault="00503072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tem_18 * Price_18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=Item_18 * Price_18 </w:instrText>
            </w:r>
            <w:r>
              <w:fldChar w:fldCharType="separate"/>
            </w:r>
            <w:r w:rsidR="00AF16F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F16FB"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642B34" w14:paraId="11C47691" w14:textId="77777777">
        <w:tc>
          <w:tcPr>
            <w:tcW w:w="1278" w:type="dxa"/>
            <w:tcBorders>
              <w:bottom w:val="single" w:sz="4" w:space="0" w:color="auto"/>
            </w:tcBorders>
          </w:tcPr>
          <w:p w14:paraId="359DCE07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19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61" w:name="Item_19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6390" w:type="dxa"/>
            <w:gridSpan w:val="5"/>
          </w:tcPr>
          <w:p w14:paraId="01F5B2CC" w14:textId="77777777" w:rsidR="00642B34" w:rsidRDefault="00642B34">
            <w:pPr>
              <w:spacing w:before="200"/>
            </w:pPr>
            <w:r>
              <w:t>Area Level (Red/Gold)</w:t>
            </w:r>
          </w:p>
        </w:tc>
        <w:bookmarkStart w:id="62" w:name="Price_19"/>
        <w:tc>
          <w:tcPr>
            <w:tcW w:w="1620" w:type="dxa"/>
            <w:gridSpan w:val="2"/>
          </w:tcPr>
          <w:p w14:paraId="49D8DDD4" w14:textId="77777777" w:rsidR="00642B34" w:rsidRDefault="00885758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19"/>
                  <w:enabled w:val="0"/>
                  <w:calcOnExit w:val="0"/>
                  <w:textInput>
                    <w:type w:val="number"/>
                    <w:default w:val="$12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$12.00</w:t>
            </w:r>
            <w:r>
              <w:fldChar w:fldCharType="end"/>
            </w:r>
            <w:bookmarkEnd w:id="62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FC2DDD2" w14:textId="77777777" w:rsidR="00642B34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tem_19 * Price_19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=Item_19 * Price_19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642B34" w14:paraId="1C1EDC25" w14:textId="77777777">
        <w:trPr>
          <w:cantSplit/>
        </w:trPr>
        <w:tc>
          <w:tcPr>
            <w:tcW w:w="11016" w:type="dxa"/>
            <w:gridSpan w:val="9"/>
          </w:tcPr>
          <w:p w14:paraId="390551C6" w14:textId="77777777" w:rsidR="00642B34" w:rsidRDefault="00642B34">
            <w:pPr>
              <w:spacing w:before="200"/>
              <w:rPr>
                <w:i/>
              </w:rPr>
            </w:pPr>
            <w:r>
              <w:rPr>
                <w:b/>
                <w:i/>
              </w:rPr>
              <w:t>RIBBON BAR ONLY FOR MINIATURE MEDAL: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 xml:space="preserve">  (Refer to AASMAN-1, Chapter 16, for criteria)</w:t>
            </w:r>
          </w:p>
        </w:tc>
      </w:tr>
      <w:tr w:rsidR="00642B34" w14:paraId="3E8E73A4" w14:textId="77777777">
        <w:tc>
          <w:tcPr>
            <w:tcW w:w="1278" w:type="dxa"/>
            <w:tcBorders>
              <w:bottom w:val="single" w:sz="4" w:space="0" w:color="auto"/>
            </w:tcBorders>
          </w:tcPr>
          <w:p w14:paraId="66F0284B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21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63" w:name="Item_21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390" w:type="dxa"/>
            <w:gridSpan w:val="5"/>
          </w:tcPr>
          <w:p w14:paraId="2646AF92" w14:textId="77777777" w:rsidR="00642B34" w:rsidRDefault="00642B34">
            <w:pPr>
              <w:spacing w:before="200"/>
            </w:pPr>
            <w:r>
              <w:t>Squadron Level (Blue/Gold)</w:t>
            </w:r>
          </w:p>
        </w:tc>
        <w:bookmarkStart w:id="64" w:name="Price_21"/>
        <w:tc>
          <w:tcPr>
            <w:tcW w:w="1620" w:type="dxa"/>
            <w:gridSpan w:val="2"/>
          </w:tcPr>
          <w:p w14:paraId="00CA4437" w14:textId="77777777" w:rsidR="00642B34" w:rsidRDefault="00AF16FB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21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64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AA7B317" w14:textId="77777777" w:rsidR="00642B34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tem_21 * Price_21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=Item_21 * Price_21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642B34" w14:paraId="6391FE21" w14:textId="77777777">
        <w:tc>
          <w:tcPr>
            <w:tcW w:w="1278" w:type="dxa"/>
            <w:tcBorders>
              <w:bottom w:val="single" w:sz="4" w:space="0" w:color="auto"/>
            </w:tcBorders>
          </w:tcPr>
          <w:p w14:paraId="79F72A4C" w14:textId="77777777" w:rsidR="00642B34" w:rsidRDefault="00642B34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22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Item_22"/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390" w:type="dxa"/>
            <w:gridSpan w:val="5"/>
          </w:tcPr>
          <w:p w14:paraId="1A1EB001" w14:textId="77777777" w:rsidR="00642B34" w:rsidRDefault="00642B34">
            <w:pPr>
              <w:spacing w:before="200"/>
            </w:pPr>
            <w:r>
              <w:t>Area Level (Red/Gold)</w:t>
            </w:r>
          </w:p>
        </w:tc>
        <w:bookmarkStart w:id="66" w:name="Price_22"/>
        <w:tc>
          <w:tcPr>
            <w:tcW w:w="1620" w:type="dxa"/>
            <w:gridSpan w:val="2"/>
          </w:tcPr>
          <w:p w14:paraId="2652DCB9" w14:textId="77777777" w:rsidR="00642B34" w:rsidRDefault="00AF16FB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22"/>
                  <w:enabled w:val="0"/>
                  <w:calcOnExit w:val="0"/>
                  <w:textInput>
                    <w:type w:val="number"/>
                    <w:default w:val="$1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$1.00</w:t>
            </w:r>
            <w:r>
              <w:fldChar w:fldCharType="end"/>
            </w:r>
            <w:bookmarkEnd w:id="66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EA6E30" w14:textId="77777777" w:rsidR="00642B34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tem_22 * Price_2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=Item_22 * Price_22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642B34" w14:paraId="0DD49937" w14:textId="77777777">
        <w:trPr>
          <w:cantSplit/>
        </w:trPr>
        <w:tc>
          <w:tcPr>
            <w:tcW w:w="11016" w:type="dxa"/>
            <w:gridSpan w:val="9"/>
          </w:tcPr>
          <w:p w14:paraId="72CF17E5" w14:textId="77777777" w:rsidR="00642B34" w:rsidRDefault="00642B34">
            <w:pPr>
              <w:spacing w:before="200"/>
              <w:rPr>
                <w:i/>
              </w:rPr>
            </w:pPr>
            <w:r>
              <w:rPr>
                <w:b/>
                <w:i/>
              </w:rPr>
              <w:t>CERTIFICATES:</w:t>
            </w:r>
          </w:p>
        </w:tc>
      </w:tr>
      <w:bookmarkStart w:id="67" w:name="Item_27"/>
      <w:tr w:rsidR="00642B34" w14:paraId="4BDDA9D4" w14:textId="77777777">
        <w:tc>
          <w:tcPr>
            <w:tcW w:w="1278" w:type="dxa"/>
            <w:tcBorders>
              <w:bottom w:val="single" w:sz="4" w:space="0" w:color="auto"/>
            </w:tcBorders>
          </w:tcPr>
          <w:p w14:paraId="3006918C" w14:textId="77777777" w:rsidR="00642B34" w:rsidRDefault="007F4B99" w:rsidP="00AF16FB">
            <w:pPr>
              <w:spacing w:before="200"/>
              <w:ind w:right="162"/>
              <w:jc w:val="center"/>
            </w:pPr>
            <w:r>
              <w:fldChar w:fldCharType="begin">
                <w:ffData>
                  <w:name w:val="Item_27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6390" w:type="dxa"/>
            <w:gridSpan w:val="5"/>
          </w:tcPr>
          <w:p w14:paraId="070A750A" w14:textId="77777777" w:rsidR="00642B34" w:rsidRDefault="00642B34">
            <w:pPr>
              <w:spacing w:before="200"/>
            </w:pPr>
            <w:r>
              <w:t>AAS Certificates of Appreciation</w:t>
            </w:r>
          </w:p>
        </w:tc>
        <w:bookmarkStart w:id="68" w:name="Price_27"/>
        <w:tc>
          <w:tcPr>
            <w:tcW w:w="1620" w:type="dxa"/>
            <w:gridSpan w:val="2"/>
          </w:tcPr>
          <w:p w14:paraId="3738B78E" w14:textId="77777777" w:rsidR="00642B34" w:rsidRDefault="00AF16FB">
            <w:pPr>
              <w:tabs>
                <w:tab w:val="decimal" w:pos="702"/>
              </w:tabs>
              <w:spacing w:before="200"/>
            </w:pPr>
            <w:r>
              <w:fldChar w:fldCharType="begin">
                <w:ffData>
                  <w:name w:val="Price_27"/>
                  <w:enabled w:val="0"/>
                  <w:calcOnExit w:val="0"/>
                  <w:textInput>
                    <w:type w:val="number"/>
                    <w:default w:val="$10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$10.00</w:t>
            </w:r>
            <w:r>
              <w:fldChar w:fldCharType="end"/>
            </w:r>
            <w:bookmarkEnd w:id="68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5E6A1E6" w14:textId="77777777" w:rsidR="00642B34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 Item_27 * Price_27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 Item_27 * Price_27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0A27A3" w14:paraId="687D5087" w14:textId="77777777" w:rsidTr="000A27A3">
        <w:trPr>
          <w:cantSplit/>
          <w:trHeight w:val="218"/>
        </w:trPr>
        <w:tc>
          <w:tcPr>
            <w:tcW w:w="11016" w:type="dxa"/>
            <w:gridSpan w:val="9"/>
          </w:tcPr>
          <w:p w14:paraId="11C9097A" w14:textId="77777777" w:rsidR="000A27A3" w:rsidRDefault="000A27A3">
            <w:pPr>
              <w:tabs>
                <w:tab w:val="decimal" w:pos="702"/>
              </w:tabs>
              <w:spacing w:before="200"/>
              <w:ind w:right="180"/>
            </w:pPr>
            <w:r>
              <w:rPr>
                <w:b/>
                <w:i/>
              </w:rPr>
              <w:t>GRADUATION CORDS:</w:t>
            </w:r>
          </w:p>
        </w:tc>
      </w:tr>
      <w:bookmarkStart w:id="69" w:name="Item_28"/>
      <w:tr w:rsidR="000A27A3" w14:paraId="4F71A437" w14:textId="77777777" w:rsidTr="000A27A3">
        <w:trPr>
          <w:cantSplit/>
          <w:trHeight w:val="217"/>
        </w:trPr>
        <w:tc>
          <w:tcPr>
            <w:tcW w:w="1278" w:type="dxa"/>
            <w:tcBorders>
              <w:bottom w:val="single" w:sz="4" w:space="0" w:color="auto"/>
            </w:tcBorders>
          </w:tcPr>
          <w:p w14:paraId="2A8748A0" w14:textId="77777777" w:rsidR="000A27A3" w:rsidRDefault="000A27A3" w:rsidP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Item_28"/>
                  <w:enabled/>
                  <w:calcOnExit/>
                  <w:statusText w:type="text" w:val="Enter the quantity of this item you wish to order.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 w:rsidR="00AF16FB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390" w:type="dxa"/>
            <w:gridSpan w:val="5"/>
          </w:tcPr>
          <w:p w14:paraId="22F9E616" w14:textId="77777777" w:rsidR="000A27A3" w:rsidRDefault="000A27A3">
            <w:pPr>
              <w:tabs>
                <w:tab w:val="decimal" w:pos="702"/>
              </w:tabs>
              <w:spacing w:before="200"/>
              <w:ind w:right="180"/>
            </w:pPr>
            <w:r>
              <w:t>AAS Graduation Cord</w:t>
            </w:r>
          </w:p>
        </w:tc>
        <w:bookmarkStart w:id="70" w:name="Price_28"/>
        <w:tc>
          <w:tcPr>
            <w:tcW w:w="1620" w:type="dxa"/>
            <w:gridSpan w:val="2"/>
          </w:tcPr>
          <w:p w14:paraId="67FCAA2A" w14:textId="77777777" w:rsidR="000A27A3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Price_28"/>
                  <w:enabled w:val="0"/>
                  <w:calcOnExit w:val="0"/>
                  <w:textInput>
                    <w:type w:val="number"/>
                    <w:default w:val="$7.0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$7.00</w:t>
            </w:r>
            <w:r>
              <w:fldChar w:fldCharType="end"/>
            </w:r>
            <w:bookmarkEnd w:id="70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318F4BB" w14:textId="77777777" w:rsidR="000A27A3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 Item_28 * Price_28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 Item_28 * Price_28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0A27A3" w14:paraId="49D1D41F" w14:textId="77777777" w:rsidTr="000A27A3">
        <w:trPr>
          <w:cantSplit/>
          <w:trHeight w:val="217"/>
        </w:trPr>
        <w:tc>
          <w:tcPr>
            <w:tcW w:w="4644" w:type="dxa"/>
            <w:gridSpan w:val="4"/>
          </w:tcPr>
          <w:p w14:paraId="55B5BC9A" w14:textId="77777777" w:rsidR="000A27A3" w:rsidRDefault="000A27A3">
            <w:pPr>
              <w:spacing w:before="200"/>
              <w:rPr>
                <w:b/>
              </w:rPr>
            </w:pPr>
            <w:r>
              <w:rPr>
                <w:b/>
              </w:rPr>
              <w:t>IF YOUR ORDER IS: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38114BFE" w14:textId="77777777" w:rsidR="000A27A3" w:rsidRDefault="000A27A3" w:rsidP="000A27A3">
            <w:pPr>
              <w:tabs>
                <w:tab w:val="decimal" w:pos="702"/>
              </w:tabs>
              <w:spacing w:before="200"/>
              <w:ind w:right="180"/>
              <w:jc w:val="right"/>
            </w:pPr>
            <w:r>
              <w:rPr>
                <w:b/>
                <w:i/>
              </w:rPr>
              <w:t>TOTAL AMOUNT OF ORDER</w:t>
            </w:r>
          </w:p>
        </w:tc>
        <w:bookmarkStart w:id="71" w:name="Total_Order"/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A9D2645" w14:textId="77777777" w:rsidR="000A27A3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Total_Order"/>
                  <w:enabled w:val="0"/>
                  <w:calcOnExit w:val="0"/>
                  <w:textInput>
                    <w:type w:val="calculated"/>
                    <w:default w:val="=SUM (D4:D16) + Subtotal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 (D4:D16) + Subtotal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71"/>
          </w:p>
        </w:tc>
      </w:tr>
      <w:tr w:rsidR="00642B34" w14:paraId="2A946269" w14:textId="77777777" w:rsidTr="000A27A3">
        <w:trPr>
          <w:cantSplit/>
        </w:trPr>
        <w:tc>
          <w:tcPr>
            <w:tcW w:w="4644" w:type="dxa"/>
            <w:gridSpan w:val="4"/>
          </w:tcPr>
          <w:p w14:paraId="11C385CD" w14:textId="77777777" w:rsidR="00642B34" w:rsidRDefault="00642B34">
            <w:pPr>
              <w:pStyle w:val="Header"/>
              <w:tabs>
                <w:tab w:val="clear" w:pos="4320"/>
                <w:tab w:val="clear" w:pos="8640"/>
                <w:tab w:val="right" w:pos="1260"/>
                <w:tab w:val="decimal" w:pos="1800"/>
                <w:tab w:val="decimal" w:pos="2970"/>
              </w:tabs>
            </w:pPr>
            <w:r>
              <w:tab/>
              <w:t>Up to</w:t>
            </w:r>
            <w:r>
              <w:tab/>
              <w:t>$  10.00 add</w:t>
            </w:r>
            <w:r>
              <w:tab/>
              <w:t>$  3.00</w:t>
            </w:r>
          </w:p>
        </w:tc>
        <w:tc>
          <w:tcPr>
            <w:tcW w:w="1134" w:type="dxa"/>
          </w:tcPr>
          <w:p w14:paraId="14F0C977" w14:textId="77777777" w:rsidR="00642B34" w:rsidRDefault="00462A0C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=if(AND(Total_Order&lt;=10,Total_Order&gt;0),3,0)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746D9259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642B34" w14:paraId="69A345C5" w14:textId="77777777" w:rsidTr="000A27A3">
        <w:trPr>
          <w:cantSplit/>
        </w:trPr>
        <w:tc>
          <w:tcPr>
            <w:tcW w:w="4644" w:type="dxa"/>
            <w:gridSpan w:val="4"/>
          </w:tcPr>
          <w:p w14:paraId="19901636" w14:textId="77777777" w:rsidR="00642B34" w:rsidRDefault="00642B34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  10.01 to</w:t>
            </w:r>
            <w:r>
              <w:tab/>
              <w:t>$  15.00 add</w:t>
            </w:r>
            <w:r>
              <w:tab/>
              <w:t>$  4.00</w:t>
            </w:r>
          </w:p>
        </w:tc>
        <w:tc>
          <w:tcPr>
            <w:tcW w:w="1134" w:type="dxa"/>
          </w:tcPr>
          <w:p w14:paraId="47B0D4B5" w14:textId="77777777" w:rsidR="00642B34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=if(AND(Total_Order&lt;=15,Total_Order&gt;10),4,0)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65DCFB58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642B34" w14:paraId="6E828387" w14:textId="77777777" w:rsidTr="000A27A3">
        <w:trPr>
          <w:cantSplit/>
        </w:trPr>
        <w:tc>
          <w:tcPr>
            <w:tcW w:w="4644" w:type="dxa"/>
            <w:gridSpan w:val="4"/>
          </w:tcPr>
          <w:p w14:paraId="37B87880" w14:textId="77777777" w:rsidR="00642B34" w:rsidRDefault="00642B34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  15.01 to</w:t>
            </w:r>
            <w:r>
              <w:tab/>
              <w:t>$  25.00 add</w:t>
            </w:r>
            <w:r>
              <w:tab/>
              <w:t>$  5.00</w:t>
            </w:r>
          </w:p>
        </w:tc>
        <w:tc>
          <w:tcPr>
            <w:tcW w:w="1134" w:type="dxa"/>
          </w:tcPr>
          <w:p w14:paraId="3AF3897D" w14:textId="77777777" w:rsidR="00642B34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=if(AND(Total_Order&lt;=25,Total_Order&gt;15),5,0)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2BEE42B9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642B34" w14:paraId="4BA4DB86" w14:textId="77777777" w:rsidTr="000A27A3">
        <w:trPr>
          <w:cantSplit/>
        </w:trPr>
        <w:tc>
          <w:tcPr>
            <w:tcW w:w="4644" w:type="dxa"/>
            <w:gridSpan w:val="4"/>
          </w:tcPr>
          <w:p w14:paraId="1FFCC775" w14:textId="77777777" w:rsidR="00642B34" w:rsidRDefault="00642B34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  25.01 to</w:t>
            </w:r>
            <w:r>
              <w:tab/>
              <w:t>$  50.00 add</w:t>
            </w:r>
            <w:r>
              <w:tab/>
              <w:t>$  6.00</w:t>
            </w:r>
          </w:p>
        </w:tc>
        <w:tc>
          <w:tcPr>
            <w:tcW w:w="1134" w:type="dxa"/>
          </w:tcPr>
          <w:p w14:paraId="3F7C9F42" w14:textId="77777777" w:rsidR="00642B34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=if(AND(Total_Order&lt;=50,Total_Order&gt;25),6,0)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2AF672F5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642B34" w14:paraId="775258CC" w14:textId="77777777" w:rsidTr="000A27A3">
        <w:trPr>
          <w:cantSplit/>
        </w:trPr>
        <w:tc>
          <w:tcPr>
            <w:tcW w:w="4644" w:type="dxa"/>
            <w:gridSpan w:val="4"/>
          </w:tcPr>
          <w:p w14:paraId="0E867834" w14:textId="77777777" w:rsidR="00642B34" w:rsidRDefault="00527A4E" w:rsidP="00527A4E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  50.01 to</w:t>
            </w:r>
            <w:r>
              <w:tab/>
              <w:t xml:space="preserve">$  75.00 </w:t>
            </w:r>
            <w:r w:rsidR="00642B34">
              <w:t>add</w:t>
            </w:r>
            <w:r w:rsidR="00642B34">
              <w:tab/>
              <w:t>$  7.</w:t>
            </w:r>
            <w:r>
              <w:t>50</w:t>
            </w:r>
          </w:p>
        </w:tc>
        <w:tc>
          <w:tcPr>
            <w:tcW w:w="1134" w:type="dxa"/>
          </w:tcPr>
          <w:p w14:paraId="57BE122B" w14:textId="77777777" w:rsidR="00642B34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=if(AND(Total_Order&lt;=75,Total_Order&gt;50),7.5,0)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31CBED10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527A4E" w14:paraId="49DB8EC6" w14:textId="77777777" w:rsidTr="000A27A3">
        <w:trPr>
          <w:cantSplit/>
        </w:trPr>
        <w:tc>
          <w:tcPr>
            <w:tcW w:w="4644" w:type="dxa"/>
            <w:gridSpan w:val="4"/>
          </w:tcPr>
          <w:p w14:paraId="2D259015" w14:textId="77777777" w:rsidR="00527A4E" w:rsidRDefault="00527A4E" w:rsidP="00527A4E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  75.01 to</w:t>
            </w:r>
            <w:r>
              <w:tab/>
              <w:t>$100.00 add</w:t>
            </w:r>
            <w:r>
              <w:tab/>
              <w:t>$  8.50</w:t>
            </w:r>
          </w:p>
        </w:tc>
        <w:tc>
          <w:tcPr>
            <w:tcW w:w="1134" w:type="dxa"/>
          </w:tcPr>
          <w:p w14:paraId="151546C7" w14:textId="77777777" w:rsidR="00527A4E" w:rsidRDefault="00527A4E" w:rsidP="0042458C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=if(AND(Total_Order&lt;=100,Total_Order&gt;75),8.5,0)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6C490F44" w14:textId="77777777" w:rsidR="00527A4E" w:rsidRDefault="00527A4E">
            <w:pPr>
              <w:tabs>
                <w:tab w:val="decimal" w:pos="702"/>
              </w:tabs>
              <w:ind w:right="180"/>
            </w:pPr>
          </w:p>
        </w:tc>
      </w:tr>
      <w:tr w:rsidR="00642B34" w14:paraId="32B68940" w14:textId="77777777" w:rsidTr="000A27A3">
        <w:trPr>
          <w:cantSplit/>
        </w:trPr>
        <w:tc>
          <w:tcPr>
            <w:tcW w:w="4644" w:type="dxa"/>
            <w:gridSpan w:val="4"/>
          </w:tcPr>
          <w:p w14:paraId="07013180" w14:textId="77777777" w:rsidR="00642B34" w:rsidRDefault="00527A4E" w:rsidP="00527A4E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$100.01 to</w:t>
            </w:r>
            <w:r>
              <w:tab/>
              <w:t>$150.00 add</w:t>
            </w:r>
            <w:r>
              <w:tab/>
              <w:t>$10.00</w:t>
            </w:r>
          </w:p>
        </w:tc>
        <w:tc>
          <w:tcPr>
            <w:tcW w:w="1134" w:type="dxa"/>
          </w:tcPr>
          <w:p w14:paraId="53D4C0BC" w14:textId="77777777" w:rsidR="00642B34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=if(AND(Total_Order&lt;=150,Total_Order&gt;100),10,0)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23F2BFD8" w14:textId="77777777" w:rsidR="00642B34" w:rsidRDefault="00642B34">
            <w:pPr>
              <w:tabs>
                <w:tab w:val="decimal" w:pos="702"/>
              </w:tabs>
              <w:ind w:right="180"/>
            </w:pPr>
          </w:p>
        </w:tc>
      </w:tr>
      <w:tr w:rsidR="00216DF1" w14:paraId="3BDB2344" w14:textId="77777777" w:rsidTr="000A27A3">
        <w:trPr>
          <w:cantSplit/>
        </w:trPr>
        <w:tc>
          <w:tcPr>
            <w:tcW w:w="4644" w:type="dxa"/>
            <w:gridSpan w:val="4"/>
          </w:tcPr>
          <w:p w14:paraId="1FBC368A" w14:textId="77777777" w:rsidR="00216DF1" w:rsidRDefault="00216DF1" w:rsidP="00527A4E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$150.01 to</w:t>
            </w:r>
            <w:r>
              <w:tab/>
              <w:t>$200.00 add</w:t>
            </w:r>
            <w:r>
              <w:tab/>
              <w:t>$1</w:t>
            </w:r>
            <w:r w:rsidR="00527A4E">
              <w:t>3</w:t>
            </w:r>
            <w:r>
              <w:t>.00</w:t>
            </w:r>
          </w:p>
        </w:tc>
        <w:tc>
          <w:tcPr>
            <w:tcW w:w="1134" w:type="dxa"/>
          </w:tcPr>
          <w:p w14:paraId="12852141" w14:textId="77777777" w:rsidR="00216DF1" w:rsidRDefault="00527A4E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=if(AND(Total_Order&lt;=200,Total_Order&gt;150),13,0)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18597B47" w14:textId="77777777" w:rsidR="00216DF1" w:rsidRDefault="00216DF1">
            <w:pPr>
              <w:tabs>
                <w:tab w:val="decimal" w:pos="702"/>
              </w:tabs>
              <w:ind w:right="180"/>
            </w:pPr>
          </w:p>
        </w:tc>
      </w:tr>
      <w:tr w:rsidR="00642B34" w14:paraId="5A3893AD" w14:textId="77777777" w:rsidTr="000A27A3">
        <w:trPr>
          <w:cantSplit/>
        </w:trPr>
        <w:tc>
          <w:tcPr>
            <w:tcW w:w="4644" w:type="dxa"/>
            <w:gridSpan w:val="4"/>
          </w:tcPr>
          <w:p w14:paraId="60E4C4B0" w14:textId="77777777" w:rsidR="00642B34" w:rsidRDefault="00216DF1" w:rsidP="00216DF1">
            <w:pPr>
              <w:tabs>
                <w:tab w:val="right" w:pos="1260"/>
                <w:tab w:val="decimal" w:pos="1800"/>
                <w:tab w:val="decimal" w:pos="2970"/>
              </w:tabs>
            </w:pPr>
            <w:r>
              <w:tab/>
              <w:t>over</w:t>
            </w:r>
            <w:r>
              <w:tab/>
              <w:t>$200.00 add</w:t>
            </w:r>
            <w:r>
              <w:tab/>
              <w:t>$15</w:t>
            </w:r>
            <w:r w:rsidR="00642B34">
              <w:t>.00</w:t>
            </w:r>
          </w:p>
        </w:tc>
        <w:tc>
          <w:tcPr>
            <w:tcW w:w="1134" w:type="dxa"/>
          </w:tcPr>
          <w:p w14:paraId="435A7DBD" w14:textId="77777777" w:rsidR="00642B34" w:rsidRDefault="00130BA3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/>
            </w:r>
            <w:r>
              <w:rPr>
                <w:color w:val="FFFFFF"/>
              </w:rPr>
              <w:instrText xml:space="preserve"> =if(Total_Order&gt;200,15,0) </w:instrText>
            </w:r>
            <w:r>
              <w:rPr>
                <w:color w:val="FFFFFF"/>
              </w:rPr>
              <w:fldChar w:fldCharType="separate"/>
            </w:r>
            <w:r w:rsidR="00AF16FB">
              <w:rPr>
                <w:noProof/>
                <w:color w:val="FFFFFF"/>
              </w:rPr>
              <w:t>0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3510" w:type="dxa"/>
            <w:gridSpan w:val="3"/>
          </w:tcPr>
          <w:p w14:paraId="0196816C" w14:textId="77777777" w:rsidR="00642B34" w:rsidRDefault="00642B34">
            <w:pPr>
              <w:jc w:val="right"/>
            </w:pPr>
            <w:r>
              <w:rPr>
                <w:b/>
                <w:i/>
              </w:rPr>
              <w:t>POSTAGE &amp; HANDLING FEE</w:t>
            </w:r>
          </w:p>
        </w:tc>
        <w:bookmarkStart w:id="72" w:name="Total_Postage"/>
        <w:tc>
          <w:tcPr>
            <w:tcW w:w="1728" w:type="dxa"/>
            <w:tcBorders>
              <w:bottom w:val="single" w:sz="4" w:space="0" w:color="auto"/>
            </w:tcBorders>
          </w:tcPr>
          <w:p w14:paraId="05EFC3D6" w14:textId="77777777" w:rsidR="00642B34" w:rsidRDefault="00AF16FB">
            <w:pPr>
              <w:tabs>
                <w:tab w:val="decimal" w:pos="702"/>
              </w:tabs>
              <w:ind w:right="180"/>
            </w:pPr>
            <w:r>
              <w:fldChar w:fldCharType="begin">
                <w:ffData>
                  <w:name w:val="Total_Postage"/>
                  <w:enabled w:val="0"/>
                  <w:calcOnExit w:val="0"/>
                  <w:textInput>
                    <w:type w:val="calculated"/>
                    <w:default w:val="=sum(B13:B30)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=sum(B13:B30)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72"/>
          </w:p>
        </w:tc>
      </w:tr>
      <w:tr w:rsidR="00642B34" w14:paraId="7349CB8D" w14:textId="77777777" w:rsidTr="000A27A3">
        <w:trPr>
          <w:cantSplit/>
        </w:trPr>
        <w:tc>
          <w:tcPr>
            <w:tcW w:w="4644" w:type="dxa"/>
            <w:gridSpan w:val="4"/>
          </w:tcPr>
          <w:p w14:paraId="47863C41" w14:textId="77777777" w:rsidR="00642B34" w:rsidRDefault="00642B34">
            <w:pPr>
              <w:spacing w:before="200"/>
              <w:rPr>
                <w:b/>
              </w:rPr>
            </w:pPr>
          </w:p>
        </w:tc>
        <w:tc>
          <w:tcPr>
            <w:tcW w:w="4644" w:type="dxa"/>
            <w:gridSpan w:val="4"/>
          </w:tcPr>
          <w:p w14:paraId="03C2737E" w14:textId="77777777" w:rsidR="00642B34" w:rsidRDefault="00642B34">
            <w:pPr>
              <w:spacing w:before="200"/>
              <w:jc w:val="right"/>
              <w:rPr>
                <w:b/>
              </w:rPr>
            </w:pPr>
            <w:r>
              <w:rPr>
                <w:b/>
              </w:rPr>
              <w:t>TOTAL REMITTANCE ENCLOSED</w:t>
            </w:r>
          </w:p>
        </w:tc>
        <w:bookmarkStart w:id="73" w:name="Grand_Total"/>
        <w:tc>
          <w:tcPr>
            <w:tcW w:w="1728" w:type="dxa"/>
            <w:tcBorders>
              <w:bottom w:val="single" w:sz="4" w:space="0" w:color="auto"/>
            </w:tcBorders>
          </w:tcPr>
          <w:p w14:paraId="55D54F23" w14:textId="77777777" w:rsidR="00642B34" w:rsidRDefault="00AF16FB">
            <w:pPr>
              <w:tabs>
                <w:tab w:val="decimal" w:pos="702"/>
              </w:tabs>
              <w:spacing w:before="200"/>
              <w:ind w:right="180"/>
            </w:pPr>
            <w:r>
              <w:fldChar w:fldCharType="begin">
                <w:ffData>
                  <w:name w:val="Grand_Total"/>
                  <w:enabled w:val="0"/>
                  <w:calcOnExit w:val="0"/>
                  <w:textInput>
                    <w:type w:val="calculated"/>
                    <w:default w:val="=Total_Order+Total_Postage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=Total_Order+Total_Postage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73"/>
          </w:p>
        </w:tc>
      </w:tr>
      <w:tr w:rsidR="00642B34" w14:paraId="7AFF3583" w14:textId="77777777" w:rsidTr="000A27A3">
        <w:trPr>
          <w:cantSplit/>
        </w:trPr>
        <w:tc>
          <w:tcPr>
            <w:tcW w:w="11016" w:type="dxa"/>
            <w:gridSpan w:val="9"/>
          </w:tcPr>
          <w:p w14:paraId="7112D841" w14:textId="77777777" w:rsidR="00642B34" w:rsidRDefault="00642B34">
            <w:pPr>
              <w:spacing w:before="200"/>
            </w:pPr>
          </w:p>
        </w:tc>
      </w:tr>
      <w:tr w:rsidR="00642B34" w14:paraId="34885F71" w14:textId="77777777" w:rsidTr="000A27A3">
        <w:tc>
          <w:tcPr>
            <w:tcW w:w="1458" w:type="dxa"/>
            <w:gridSpan w:val="2"/>
          </w:tcPr>
          <w:p w14:paraId="2BB4E531" w14:textId="77777777" w:rsidR="00642B34" w:rsidRDefault="00642B34">
            <w:pPr>
              <w:spacing w:before="200"/>
              <w:jc w:val="center"/>
            </w:pPr>
            <w:r>
              <w:t>Approved by: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</w:tcPr>
          <w:p w14:paraId="55C9535A" w14:textId="77777777" w:rsidR="00642B34" w:rsidRDefault="00642B34">
            <w:pPr>
              <w:spacing w:before="200"/>
            </w:pPr>
          </w:p>
        </w:tc>
        <w:tc>
          <w:tcPr>
            <w:tcW w:w="1080" w:type="dxa"/>
          </w:tcPr>
          <w:p w14:paraId="278F99A2" w14:textId="77777777" w:rsidR="00642B34" w:rsidRDefault="00642B34">
            <w:pPr>
              <w:spacing w:before="200"/>
              <w:jc w:val="right"/>
            </w:pPr>
            <w: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B05B1F2" w14:textId="77777777" w:rsidR="00642B34" w:rsidRDefault="00642B34">
            <w:pPr>
              <w:spacing w:before="200"/>
            </w:pPr>
            <w:r>
              <w:fldChar w:fldCharType="begin">
                <w:ffData>
                  <w:name w:val="Date"/>
                  <w:enabled/>
                  <w:calcOnExit w:val="0"/>
                  <w:statusText w:type="text" w:val="Enter the date this order will be submitted."/>
                  <w:textInput>
                    <w:type w:val="date"/>
                  </w:textInput>
                </w:ffData>
              </w:fldChar>
            </w:r>
            <w:bookmarkStart w:id="74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642B34" w14:paraId="4E6DD449" w14:textId="77777777" w:rsidTr="000A27A3">
        <w:trPr>
          <w:cantSplit/>
        </w:trPr>
        <w:tc>
          <w:tcPr>
            <w:tcW w:w="1458" w:type="dxa"/>
            <w:gridSpan w:val="2"/>
          </w:tcPr>
          <w:p w14:paraId="6EC23350" w14:textId="77777777" w:rsidR="00642B34" w:rsidRDefault="00642B34">
            <w:pPr>
              <w:ind w:right="162"/>
              <w:jc w:val="center"/>
            </w:pPr>
          </w:p>
        </w:tc>
        <w:tc>
          <w:tcPr>
            <w:tcW w:w="6750" w:type="dxa"/>
            <w:gridSpan w:val="5"/>
          </w:tcPr>
          <w:p w14:paraId="2B3765EC" w14:textId="77777777" w:rsidR="00642B34" w:rsidRDefault="00642B34">
            <w:pPr>
              <w:jc w:val="center"/>
            </w:pPr>
            <w:r>
              <w:t>Commander or Comptroller</w:t>
            </w:r>
          </w:p>
        </w:tc>
        <w:tc>
          <w:tcPr>
            <w:tcW w:w="2808" w:type="dxa"/>
            <w:gridSpan w:val="2"/>
          </w:tcPr>
          <w:p w14:paraId="074DCAE8" w14:textId="77777777" w:rsidR="00642B34" w:rsidRDefault="00642B34">
            <w:pPr>
              <w:ind w:right="180"/>
              <w:jc w:val="center"/>
            </w:pPr>
          </w:p>
        </w:tc>
      </w:tr>
      <w:tr w:rsidR="00642B34" w14:paraId="53828E2D" w14:textId="77777777" w:rsidTr="000A27A3">
        <w:trPr>
          <w:cantSplit/>
        </w:trPr>
        <w:tc>
          <w:tcPr>
            <w:tcW w:w="11016" w:type="dxa"/>
            <w:gridSpan w:val="9"/>
          </w:tcPr>
          <w:p w14:paraId="6675E296" w14:textId="77777777" w:rsidR="00642B34" w:rsidRDefault="00642B34">
            <w:pPr>
              <w:spacing w:line="230" w:lineRule="exact"/>
              <w:jc w:val="center"/>
            </w:pPr>
          </w:p>
        </w:tc>
      </w:tr>
      <w:tr w:rsidR="00642B34" w14:paraId="4002BA25" w14:textId="77777777" w:rsidTr="000A27A3">
        <w:trPr>
          <w:cantSplit/>
        </w:trPr>
        <w:tc>
          <w:tcPr>
            <w:tcW w:w="11016" w:type="dxa"/>
            <w:gridSpan w:val="9"/>
          </w:tcPr>
          <w:p w14:paraId="52952D96" w14:textId="77777777" w:rsidR="00642B34" w:rsidRDefault="00642B34">
            <w:pPr>
              <w:spacing w:line="230" w:lineRule="exact"/>
              <w:jc w:val="center"/>
            </w:pPr>
          </w:p>
        </w:tc>
      </w:tr>
      <w:tr w:rsidR="00642B34" w14:paraId="365A20EB" w14:textId="77777777" w:rsidTr="000A27A3">
        <w:trPr>
          <w:cantSplit/>
        </w:trPr>
        <w:tc>
          <w:tcPr>
            <w:tcW w:w="11016" w:type="dxa"/>
            <w:gridSpan w:val="9"/>
          </w:tcPr>
          <w:p w14:paraId="43ABF170" w14:textId="77777777" w:rsidR="00642B34" w:rsidRDefault="00642B34">
            <w:pPr>
              <w:spacing w:line="230" w:lineRule="exact"/>
              <w:jc w:val="center"/>
            </w:pPr>
          </w:p>
        </w:tc>
      </w:tr>
      <w:tr w:rsidR="00642B34" w14:paraId="18F05FF6" w14:textId="77777777" w:rsidTr="000A27A3">
        <w:tc>
          <w:tcPr>
            <w:tcW w:w="2448" w:type="dxa"/>
            <w:gridSpan w:val="3"/>
          </w:tcPr>
          <w:p w14:paraId="3AAD98EF" w14:textId="77777777" w:rsidR="00642B34" w:rsidRDefault="00642B34">
            <w:pPr>
              <w:spacing w:line="230" w:lineRule="exact"/>
            </w:pPr>
            <w:r>
              <w:rPr>
                <w:b/>
              </w:rPr>
              <w:t>AAS Form 3</w:t>
            </w:r>
            <w:r>
              <w:t xml:space="preserve"> (MS Word)</w:t>
            </w:r>
          </w:p>
          <w:p w14:paraId="30D0E031" w14:textId="77777777" w:rsidR="00642B34" w:rsidRDefault="00AF16FB" w:rsidP="00AF16FB">
            <w:pPr>
              <w:spacing w:line="230" w:lineRule="exact"/>
            </w:pPr>
            <w:r>
              <w:t>16</w:t>
            </w:r>
            <w:r w:rsidR="00DB648F">
              <w:t xml:space="preserve"> </w:t>
            </w:r>
            <w:r>
              <w:t>October</w:t>
            </w:r>
            <w:r w:rsidR="00CC3971">
              <w:t xml:space="preserve"> 201</w:t>
            </w:r>
            <w:r w:rsidR="00DB648F">
              <w:t>2</w:t>
            </w:r>
          </w:p>
        </w:tc>
        <w:tc>
          <w:tcPr>
            <w:tcW w:w="8568" w:type="dxa"/>
            <w:gridSpan w:val="6"/>
          </w:tcPr>
          <w:p w14:paraId="583589B2" w14:textId="77777777" w:rsidR="00642B34" w:rsidRDefault="00642B34">
            <w:pPr>
              <w:spacing w:line="230" w:lineRule="exact"/>
              <w:jc w:val="center"/>
            </w:pPr>
            <w:r>
              <w:rPr>
                <w:b/>
              </w:rPr>
              <w:t>DESTROY ALL PREVIOUS EDITIONS OF THIS FORM</w:t>
            </w:r>
          </w:p>
        </w:tc>
      </w:tr>
    </w:tbl>
    <w:p w14:paraId="589E223A" w14:textId="77777777" w:rsidR="002808BA" w:rsidRDefault="002808BA"/>
    <w:sectPr w:rsidR="002808BA">
      <w:pgSz w:w="12240" w:h="15840" w:code="1"/>
      <w:pgMar w:top="576" w:right="720" w:bottom="576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9275C" w14:textId="77777777" w:rsidR="00D05BAD" w:rsidRDefault="00D05BAD">
      <w:r>
        <w:separator/>
      </w:r>
    </w:p>
  </w:endnote>
  <w:endnote w:type="continuationSeparator" w:id="0">
    <w:p w14:paraId="0837B76E" w14:textId="77777777" w:rsidR="00D05BAD" w:rsidRDefault="00D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85C1" w14:textId="77777777" w:rsidR="00D05BAD" w:rsidRDefault="00D05BAD">
      <w:r>
        <w:separator/>
      </w:r>
    </w:p>
  </w:footnote>
  <w:footnote w:type="continuationSeparator" w:id="0">
    <w:p w14:paraId="1FC92203" w14:textId="77777777" w:rsidR="00D05BAD" w:rsidRDefault="00D0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fN05oEXZIP9DZuZWffRDaawPH8=" w:salt="6WpIksIujHJ4d3bGwajx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4"/>
    <w:rsid w:val="0001389B"/>
    <w:rsid w:val="0009722F"/>
    <w:rsid w:val="000A27A3"/>
    <w:rsid w:val="000E4112"/>
    <w:rsid w:val="000F4BAF"/>
    <w:rsid w:val="000F756B"/>
    <w:rsid w:val="00100274"/>
    <w:rsid w:val="00130BA3"/>
    <w:rsid w:val="0014054B"/>
    <w:rsid w:val="001E1B27"/>
    <w:rsid w:val="001E44AA"/>
    <w:rsid w:val="00204F99"/>
    <w:rsid w:val="00216DF1"/>
    <w:rsid w:val="00223711"/>
    <w:rsid w:val="00242B75"/>
    <w:rsid w:val="00253D9D"/>
    <w:rsid w:val="002808BA"/>
    <w:rsid w:val="002F238D"/>
    <w:rsid w:val="00391A0A"/>
    <w:rsid w:val="00400876"/>
    <w:rsid w:val="0042458C"/>
    <w:rsid w:val="00462A0C"/>
    <w:rsid w:val="00495B1D"/>
    <w:rsid w:val="004D074D"/>
    <w:rsid w:val="00503072"/>
    <w:rsid w:val="005157A6"/>
    <w:rsid w:val="00527A4E"/>
    <w:rsid w:val="005A6E30"/>
    <w:rsid w:val="005C1A93"/>
    <w:rsid w:val="005F7BBD"/>
    <w:rsid w:val="00605242"/>
    <w:rsid w:val="00642B34"/>
    <w:rsid w:val="00693715"/>
    <w:rsid w:val="006D7067"/>
    <w:rsid w:val="00715FEA"/>
    <w:rsid w:val="007A6A48"/>
    <w:rsid w:val="007F4B99"/>
    <w:rsid w:val="0081632C"/>
    <w:rsid w:val="00885758"/>
    <w:rsid w:val="008A7ACE"/>
    <w:rsid w:val="008B2F6B"/>
    <w:rsid w:val="008C1FA6"/>
    <w:rsid w:val="008C4F41"/>
    <w:rsid w:val="008F6733"/>
    <w:rsid w:val="009C74D4"/>
    <w:rsid w:val="009D7A18"/>
    <w:rsid w:val="009E613C"/>
    <w:rsid w:val="009F6947"/>
    <w:rsid w:val="00A0266D"/>
    <w:rsid w:val="00A61B3E"/>
    <w:rsid w:val="00AE1BBF"/>
    <w:rsid w:val="00AF16FB"/>
    <w:rsid w:val="00AF6829"/>
    <w:rsid w:val="00B12CB8"/>
    <w:rsid w:val="00B27020"/>
    <w:rsid w:val="00BA2FAA"/>
    <w:rsid w:val="00BA341C"/>
    <w:rsid w:val="00BC4E24"/>
    <w:rsid w:val="00BD1BF0"/>
    <w:rsid w:val="00BD48FE"/>
    <w:rsid w:val="00C01548"/>
    <w:rsid w:val="00C756DB"/>
    <w:rsid w:val="00C765F4"/>
    <w:rsid w:val="00C950E8"/>
    <w:rsid w:val="00CC3971"/>
    <w:rsid w:val="00D05BAD"/>
    <w:rsid w:val="00DB648F"/>
    <w:rsid w:val="00DF79AC"/>
    <w:rsid w:val="00E006ED"/>
    <w:rsid w:val="00E47A97"/>
    <w:rsid w:val="00E523A3"/>
    <w:rsid w:val="00E947C0"/>
    <w:rsid w:val="00EC5831"/>
    <w:rsid w:val="00EF78DE"/>
    <w:rsid w:val="00F20E83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EE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%20Duke\Desktop\NATIONAL%20WEBMASTER%20FILES\UPDATES%209_16\AASF_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0FE44-B204-1545-BAAD-14F73ABA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Settings\El Duke\Desktop\NATIONAL WEBMASTER FILES\UPDATES 9_16\AASF_03.dot</Template>
  <TotalTime>1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 Form 3</vt:lpstr>
    </vt:vector>
  </TitlesOfParts>
  <Manager>Executive Management Center</Manager>
  <Company>Arnold Air Society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 Form 3</dc:title>
  <dc:subject>Equipment Order Form</dc:subject>
  <dc:creator>Matthew C. Jordan;Nate Amsden</dc:creator>
  <cp:lastModifiedBy>Benjamin</cp:lastModifiedBy>
  <cp:revision>2</cp:revision>
  <cp:lastPrinted>2010-12-22T17:50:00Z</cp:lastPrinted>
  <dcterms:created xsi:type="dcterms:W3CDTF">2014-02-16T19:09:00Z</dcterms:created>
  <dcterms:modified xsi:type="dcterms:W3CDTF">2014-02-16T19:09:00Z</dcterms:modified>
</cp:coreProperties>
</file>