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20"/>
        <w:gridCol w:w="360"/>
        <w:gridCol w:w="666"/>
        <w:gridCol w:w="414"/>
        <w:gridCol w:w="900"/>
        <w:gridCol w:w="900"/>
        <w:gridCol w:w="180"/>
        <w:gridCol w:w="2700"/>
        <w:gridCol w:w="360"/>
        <w:gridCol w:w="54"/>
        <w:gridCol w:w="1026"/>
        <w:gridCol w:w="1728"/>
      </w:tblGrid>
      <w:tr w:rsidR="00FA0B86">
        <w:tblPrEx>
          <w:tblCellMar>
            <w:top w:w="0" w:type="dxa"/>
            <w:bottom w:w="0" w:type="dxa"/>
          </w:tblCellMar>
        </w:tblPrEx>
        <w:trPr>
          <w:cantSplit/>
          <w:trHeight w:hRule="exact" w:val="1584"/>
        </w:trPr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B86" w:rsidRDefault="002E2CDF">
            <w:r>
              <w:rPr>
                <w:noProof/>
              </w:rPr>
              <w:drawing>
                <wp:inline distT="0" distB="0" distL="0" distR="0">
                  <wp:extent cx="635000" cy="876300"/>
                  <wp:effectExtent l="0" t="0" r="0" b="12700"/>
                  <wp:docPr id="1" name="Picture 1" descr="aa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B86" w:rsidRDefault="00FA0B8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ARNOLD AIR SOCIETY</w:t>
            </w:r>
          </w:p>
          <w:p w:rsidR="00FA0B86" w:rsidRDefault="00FA0B86">
            <w:pPr>
              <w:jc w:val="center"/>
            </w:pPr>
          </w:p>
          <w:p w:rsidR="00FA0B86" w:rsidRDefault="003E70BE">
            <w:pPr>
              <w:jc w:val="center"/>
              <w:rPr>
                <w:b/>
              </w:rPr>
            </w:pPr>
            <w:r>
              <w:rPr>
                <w:b/>
              </w:rPr>
              <w:t>PROXY VOTE FORM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A0B86" w:rsidRDefault="00FA0B86">
            <w:pPr>
              <w:jc w:val="right"/>
            </w:pPr>
          </w:p>
        </w:tc>
      </w:tr>
      <w:tr w:rsidR="003E70BE" w:rsidRPr="003E70B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E" w:rsidRPr="003E70BE" w:rsidRDefault="003E70BE" w:rsidP="00F626F5">
            <w:pPr>
              <w:rPr>
                <w:szCs w:val="24"/>
              </w:rPr>
            </w:pPr>
            <w:r w:rsidRPr="003E70BE">
              <w:rPr>
                <w:szCs w:val="24"/>
              </w:rPr>
              <w:t>DATE</w:t>
            </w:r>
            <w:r w:rsidR="002848F6">
              <w:rPr>
                <w:szCs w:val="24"/>
              </w:rPr>
              <w:t>:</w:t>
            </w:r>
          </w:p>
        </w:tc>
        <w:bookmarkStart w:id="0" w:name="Date"/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E" w:rsidRPr="003E70BE" w:rsidRDefault="003E70BE" w:rsidP="00F626F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Date"/>
                  <w:enabled/>
                  <w:calcOnExit w:val="0"/>
                  <w:helpText w:type="text" w:val="Enter the date on which you are completing this form."/>
                  <w:statusText w:type="text" w:val="Enter the date on which you are completing this form."/>
                  <w:textInput>
                    <w:type w:val="date"/>
                    <w:format w:val="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="00FA0B86" w:rsidRPr="003E70BE"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bookmarkStart w:id="1" w:name="_GoBack"/>
            <w:bookmarkEnd w:id="1"/>
            <w:r w:rsidR="00425113">
              <w:rPr>
                <w:noProof/>
                <w:szCs w:val="24"/>
              </w:rPr>
              <w:t> </w:t>
            </w:r>
            <w:r w:rsidR="00425113">
              <w:rPr>
                <w:noProof/>
                <w:szCs w:val="24"/>
              </w:rPr>
              <w:t> </w:t>
            </w:r>
            <w:r w:rsidR="00425113">
              <w:rPr>
                <w:noProof/>
                <w:szCs w:val="24"/>
              </w:rPr>
              <w:t> </w:t>
            </w:r>
            <w:r w:rsidR="00425113">
              <w:rPr>
                <w:noProof/>
                <w:szCs w:val="24"/>
              </w:rPr>
              <w:t> </w:t>
            </w:r>
            <w:r w:rsidR="00425113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0"/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E" w:rsidRPr="003E70BE" w:rsidRDefault="003E70BE" w:rsidP="00F626F5">
            <w:pPr>
              <w:rPr>
                <w:szCs w:val="24"/>
              </w:rPr>
            </w:pPr>
            <w:r w:rsidRPr="003E70BE">
              <w:rPr>
                <w:szCs w:val="24"/>
              </w:rPr>
              <w:t>NATIONAL CONCLAVE</w:t>
            </w:r>
            <w:r w:rsidR="00F626F5">
              <w:rPr>
                <w:szCs w:val="24"/>
              </w:rPr>
              <w:t xml:space="preserve"> YEAR</w:t>
            </w:r>
            <w:r w:rsidR="002848F6">
              <w:rPr>
                <w:szCs w:val="24"/>
              </w:rPr>
              <w:t>:</w:t>
            </w:r>
          </w:p>
        </w:tc>
        <w:bookmarkStart w:id="2" w:name="NATCON_Year"/>
        <w:tc>
          <w:tcPr>
            <w:tcW w:w="3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E" w:rsidRPr="003E70BE" w:rsidRDefault="002848F6" w:rsidP="00F626F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NATCON_Year"/>
                  <w:enabled/>
                  <w:calcOnExit w:val="0"/>
                  <w:helpText w:type="text" w:val="Enter the year of the NATCON for which this proxy applies."/>
                  <w:statusText w:type="text" w:val="Enter the year of the NATCON for which this proxy applies.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="00FA0B86" w:rsidRPr="002848F6"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25113">
              <w:rPr>
                <w:noProof/>
                <w:szCs w:val="24"/>
              </w:rPr>
              <w:t> </w:t>
            </w:r>
            <w:r w:rsidR="00425113">
              <w:rPr>
                <w:noProof/>
                <w:szCs w:val="24"/>
              </w:rPr>
              <w:t> </w:t>
            </w:r>
            <w:r w:rsidR="00425113">
              <w:rPr>
                <w:noProof/>
                <w:szCs w:val="24"/>
              </w:rPr>
              <w:t> </w:t>
            </w:r>
            <w:r w:rsidR="00425113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3E70BE" w:rsidRPr="003E70B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0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E" w:rsidRPr="003E70BE" w:rsidRDefault="003E70BE" w:rsidP="00F626F5">
            <w:pPr>
              <w:rPr>
                <w:szCs w:val="24"/>
              </w:rPr>
            </w:pPr>
            <w:r w:rsidRPr="003E70BE">
              <w:rPr>
                <w:szCs w:val="24"/>
              </w:rPr>
              <w:t>LOCATION OF CONCLAVE</w:t>
            </w:r>
            <w:r w:rsidR="002848F6">
              <w:rPr>
                <w:szCs w:val="24"/>
              </w:rPr>
              <w:t>:</w:t>
            </w:r>
          </w:p>
        </w:tc>
        <w:bookmarkStart w:id="3" w:name="Conclave_Location"/>
        <w:tc>
          <w:tcPr>
            <w:tcW w:w="69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E" w:rsidRPr="003E70BE" w:rsidRDefault="002848F6" w:rsidP="00F626F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onclave_Location"/>
                  <w:enabled/>
                  <w:calcOnExit w:val="0"/>
                  <w:helpText w:type="text" w:val="Enter the host city of the conclave here."/>
                  <w:statusText w:type="text" w:val="Enter the host city of the conclave here.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="00FA0B86" w:rsidRPr="002848F6"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25113">
              <w:rPr>
                <w:noProof/>
                <w:szCs w:val="24"/>
              </w:rPr>
              <w:t> </w:t>
            </w:r>
            <w:r w:rsidR="00425113">
              <w:rPr>
                <w:noProof/>
                <w:szCs w:val="24"/>
              </w:rPr>
              <w:t> </w:t>
            </w:r>
            <w:r w:rsidR="00425113">
              <w:rPr>
                <w:noProof/>
                <w:szCs w:val="24"/>
              </w:rPr>
              <w:t> </w:t>
            </w:r>
            <w:r w:rsidR="00425113">
              <w:rPr>
                <w:noProof/>
                <w:szCs w:val="24"/>
              </w:rPr>
              <w:t> </w:t>
            </w:r>
            <w:r w:rsidR="00425113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"/>
          </w:p>
        </w:tc>
      </w:tr>
      <w:tr w:rsidR="003E70BE" w:rsidRPr="003E70B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0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E" w:rsidRPr="003E70BE" w:rsidRDefault="003E70BE" w:rsidP="00F626F5">
            <w:pPr>
              <w:rPr>
                <w:szCs w:val="24"/>
              </w:rPr>
            </w:pPr>
            <w:r w:rsidRPr="003E70BE">
              <w:rPr>
                <w:szCs w:val="24"/>
              </w:rPr>
              <w:t>UNIT (SQUADRON OR AREA HQ)</w:t>
            </w:r>
            <w:r w:rsidR="002848F6">
              <w:rPr>
                <w:szCs w:val="24"/>
              </w:rPr>
              <w:t>:</w:t>
            </w:r>
          </w:p>
        </w:tc>
        <w:bookmarkStart w:id="4" w:name="Unit"/>
        <w:tc>
          <w:tcPr>
            <w:tcW w:w="6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70BE" w:rsidRPr="003E70BE" w:rsidRDefault="002848F6" w:rsidP="00F626F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Unit"/>
                  <w:enabled/>
                  <w:calcOnExit w:val="0"/>
                  <w:helpText w:type="text" w:val="Enter your squadron name here; if submitting a proxy for the Area Headquarters, enter &quot;Area Headquarters&quot;."/>
                  <w:statusText w:type="text" w:val="Enter your squadron name here; if submitting a proxy for the Area Headquarters, enter &quot;Area Headquarters&quot;.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="00FA0B86" w:rsidRPr="002848F6"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25113">
              <w:rPr>
                <w:noProof/>
                <w:szCs w:val="24"/>
              </w:rPr>
              <w:t> </w:t>
            </w:r>
            <w:r w:rsidR="00425113">
              <w:rPr>
                <w:noProof/>
                <w:szCs w:val="24"/>
              </w:rPr>
              <w:t> </w:t>
            </w:r>
            <w:r w:rsidR="00425113">
              <w:rPr>
                <w:noProof/>
                <w:szCs w:val="24"/>
              </w:rPr>
              <w:t> </w:t>
            </w:r>
            <w:r w:rsidR="00425113">
              <w:rPr>
                <w:noProof/>
                <w:szCs w:val="24"/>
              </w:rPr>
              <w:t> </w:t>
            </w:r>
            <w:r w:rsidR="00425113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</w:tc>
      </w:tr>
      <w:tr w:rsidR="003E70BE" w:rsidRPr="003E70B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E" w:rsidRPr="003E70BE" w:rsidRDefault="003E70BE" w:rsidP="00F626F5">
            <w:pPr>
              <w:rPr>
                <w:szCs w:val="24"/>
              </w:rPr>
            </w:pPr>
            <w:r w:rsidRPr="003E70BE">
              <w:rPr>
                <w:szCs w:val="24"/>
              </w:rPr>
              <w:t>AREA</w:t>
            </w:r>
            <w:r w:rsidR="002848F6">
              <w:rPr>
                <w:szCs w:val="24"/>
              </w:rPr>
              <w:t>:</w:t>
            </w:r>
          </w:p>
        </w:tc>
        <w:bookmarkStart w:id="5" w:name="Area"/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70BE" w:rsidRPr="003E70BE" w:rsidRDefault="008B3EAD" w:rsidP="00F626F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Area"/>
                  <w:enabled/>
                  <w:calcOnExit w:val="0"/>
                  <w:helpText w:type="text" w:val="Pick your area from the list."/>
                  <w:statusText w:type="text" w:val="Pick your area from the list."/>
                  <w:ddList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  <w:listEntry w:val="IX"/>
                    <w:listEntry w:val="X"/>
                    <w:listEntry w:val="XI"/>
                  </w:ddList>
                </w:ffData>
              </w:fldChar>
            </w:r>
            <w:r>
              <w:rPr>
                <w:szCs w:val="24"/>
              </w:rPr>
              <w:instrText xml:space="preserve"> FORMDROPDOWN </w:instrText>
            </w:r>
            <w:r w:rsidR="00425113" w:rsidRPr="00425113"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5"/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0BE" w:rsidRPr="003E70BE" w:rsidRDefault="002848F6" w:rsidP="00F626F5">
            <w:pPr>
              <w:rPr>
                <w:szCs w:val="24"/>
              </w:rPr>
            </w:pPr>
            <w:r>
              <w:rPr>
                <w:szCs w:val="24"/>
              </w:rPr>
              <w:t>COLLEGE/</w:t>
            </w:r>
            <w:r w:rsidR="003E70BE" w:rsidRPr="003E70BE">
              <w:rPr>
                <w:szCs w:val="24"/>
              </w:rPr>
              <w:t>UNIVERSITY</w:t>
            </w:r>
            <w:r>
              <w:rPr>
                <w:szCs w:val="24"/>
              </w:rPr>
              <w:t>:</w:t>
            </w:r>
          </w:p>
        </w:tc>
        <w:bookmarkStart w:id="6" w:name="School"/>
        <w:tc>
          <w:tcPr>
            <w:tcW w:w="5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70BE" w:rsidRPr="003E70BE" w:rsidRDefault="002848F6" w:rsidP="00F626F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School"/>
                  <w:enabled/>
                  <w:calcOnExit w:val="0"/>
                  <w:helpText w:type="text" w:val="Enter the name of your host college or university here."/>
                  <w:statusText w:type="text" w:val="Enter the name of your host college or university here.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="00FA0B86" w:rsidRPr="002848F6"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25113">
              <w:rPr>
                <w:noProof/>
                <w:szCs w:val="24"/>
              </w:rPr>
              <w:t> </w:t>
            </w:r>
            <w:r w:rsidR="00425113">
              <w:rPr>
                <w:noProof/>
                <w:szCs w:val="24"/>
              </w:rPr>
              <w:t> </w:t>
            </w:r>
            <w:r w:rsidR="00425113">
              <w:rPr>
                <w:noProof/>
                <w:szCs w:val="24"/>
              </w:rPr>
              <w:t> </w:t>
            </w:r>
            <w:r w:rsidR="00425113">
              <w:rPr>
                <w:noProof/>
                <w:szCs w:val="24"/>
              </w:rPr>
              <w:t> </w:t>
            </w:r>
            <w:r w:rsidR="00425113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</w:p>
        </w:tc>
      </w:tr>
      <w:tr w:rsidR="008B3EAD" w:rsidRPr="003E70B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EAD" w:rsidRPr="003E70BE" w:rsidRDefault="008B3EAD" w:rsidP="00F626F5">
            <w:pPr>
              <w:rPr>
                <w:szCs w:val="24"/>
              </w:rPr>
            </w:pPr>
          </w:p>
        </w:tc>
      </w:tr>
      <w:tr w:rsidR="008B3EAD" w:rsidRPr="003E70B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1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EAD" w:rsidRPr="003E70BE" w:rsidRDefault="008B3EAD" w:rsidP="00F626F5">
            <w:pPr>
              <w:rPr>
                <w:szCs w:val="24"/>
              </w:rPr>
            </w:pPr>
            <w:r w:rsidRPr="003E70BE">
              <w:rPr>
                <w:szCs w:val="24"/>
              </w:rPr>
              <w:t>AUTHORIZED DELEGATE (NAME)</w:t>
            </w:r>
            <w:r w:rsidR="002848F6">
              <w:rPr>
                <w:szCs w:val="24"/>
              </w:rPr>
              <w:t>:</w:t>
            </w:r>
          </w:p>
        </w:tc>
        <w:bookmarkStart w:id="7" w:name="Delegate"/>
        <w:tc>
          <w:tcPr>
            <w:tcW w:w="5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EAD" w:rsidRPr="003E70BE" w:rsidRDefault="00FA0B86" w:rsidP="00F626F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Delegate"/>
                  <w:enabled/>
                  <w:calcOnExit/>
                  <w:helpText w:type="text" w:val="Enter the name of your unit's authorized delegate."/>
                  <w:statusText w:type="text" w:val="Enter the name of your unit's authorized delegate.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Pr="00FA0B86"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25113">
              <w:rPr>
                <w:noProof/>
                <w:szCs w:val="24"/>
              </w:rPr>
              <w:t> </w:t>
            </w:r>
            <w:r w:rsidR="00425113">
              <w:rPr>
                <w:noProof/>
                <w:szCs w:val="24"/>
              </w:rPr>
              <w:t> </w:t>
            </w:r>
            <w:r w:rsidR="00425113">
              <w:rPr>
                <w:noProof/>
                <w:szCs w:val="24"/>
              </w:rPr>
              <w:t> </w:t>
            </w:r>
            <w:r w:rsidR="00425113">
              <w:rPr>
                <w:noProof/>
                <w:szCs w:val="24"/>
              </w:rPr>
              <w:t> </w:t>
            </w:r>
            <w:r w:rsidR="00425113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</w:p>
        </w:tc>
      </w:tr>
      <w:tr w:rsidR="008B3EAD" w:rsidRPr="003E70B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1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EAD" w:rsidRPr="003E70BE" w:rsidRDefault="008B3EAD" w:rsidP="00F626F5">
            <w:pPr>
              <w:rPr>
                <w:szCs w:val="24"/>
              </w:rPr>
            </w:pPr>
            <w:r w:rsidRPr="003E70BE">
              <w:rPr>
                <w:szCs w:val="24"/>
              </w:rPr>
              <w:t>AUTHORIZED DELEGATE TAKING PROXY</w:t>
            </w:r>
            <w:r w:rsidR="002848F6">
              <w:rPr>
                <w:szCs w:val="24"/>
              </w:rPr>
              <w:t>:</w:t>
            </w:r>
          </w:p>
        </w:tc>
        <w:bookmarkStart w:id="8" w:name="Proxy"/>
        <w:tc>
          <w:tcPr>
            <w:tcW w:w="5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3EAD" w:rsidRPr="003E70BE" w:rsidRDefault="002848F6" w:rsidP="00F626F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Proxy"/>
                  <w:enabled/>
                  <w:calcOnExit w:val="0"/>
                  <w:helpText w:type="text" w:val="Enter the name of your authorized delegate taking your unit's proxy."/>
                  <w:statusText w:type="text" w:val="Enter the name of your authorized delegate taking your unit's proxy.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="00FA0B86" w:rsidRPr="002848F6"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425113">
              <w:rPr>
                <w:noProof/>
                <w:szCs w:val="24"/>
              </w:rPr>
              <w:t> </w:t>
            </w:r>
            <w:r w:rsidR="00425113">
              <w:rPr>
                <w:noProof/>
                <w:szCs w:val="24"/>
              </w:rPr>
              <w:t> </w:t>
            </w:r>
            <w:r w:rsidR="00425113">
              <w:rPr>
                <w:noProof/>
                <w:szCs w:val="24"/>
              </w:rPr>
              <w:t> </w:t>
            </w:r>
            <w:r w:rsidR="00425113">
              <w:rPr>
                <w:noProof/>
                <w:szCs w:val="24"/>
              </w:rPr>
              <w:t> </w:t>
            </w:r>
            <w:r w:rsidR="00425113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"/>
          </w:p>
        </w:tc>
      </w:tr>
      <w:tr w:rsidR="008B3EAD" w:rsidRPr="003E70B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EAD" w:rsidRPr="003E70BE" w:rsidRDefault="008B3EAD" w:rsidP="00F626F5">
            <w:pPr>
              <w:rPr>
                <w:szCs w:val="24"/>
              </w:rPr>
            </w:pPr>
          </w:p>
        </w:tc>
      </w:tr>
      <w:tr w:rsidR="003E70BE" w:rsidRPr="003E70B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EAD" w:rsidRPr="003E70BE" w:rsidRDefault="003E70BE" w:rsidP="00F626F5">
            <w:pPr>
              <w:rPr>
                <w:szCs w:val="24"/>
              </w:rPr>
            </w:pPr>
            <w:r>
              <w:rPr>
                <w:szCs w:val="24"/>
              </w:rPr>
              <w:t xml:space="preserve">I, </w:t>
            </w:r>
            <w:r w:rsidR="002848F6">
              <w:rPr>
                <w:szCs w:val="24"/>
              </w:rPr>
              <w:fldChar w:fldCharType="begin"/>
            </w:r>
            <w:r w:rsidR="002848F6">
              <w:rPr>
                <w:szCs w:val="24"/>
              </w:rPr>
              <w:instrText xml:space="preserve"> REF  Delegate \* Upper </w:instrText>
            </w:r>
            <w:r w:rsidR="00F626F5">
              <w:rPr>
                <w:szCs w:val="24"/>
              </w:rPr>
              <w:instrText xml:space="preserve"> \* MERGEFORMAT </w:instrText>
            </w:r>
            <w:r w:rsidR="002848F6">
              <w:rPr>
                <w:szCs w:val="24"/>
              </w:rPr>
              <w:fldChar w:fldCharType="separate"/>
            </w:r>
            <w:r w:rsidR="002E2CDF">
              <w:rPr>
                <w:noProof/>
                <w:szCs w:val="24"/>
              </w:rPr>
              <w:t xml:space="preserve">     </w:t>
            </w:r>
            <w:r w:rsidR="002848F6">
              <w:rPr>
                <w:szCs w:val="24"/>
              </w:rPr>
              <w:fldChar w:fldCharType="end"/>
            </w:r>
            <w:r w:rsidR="002848F6">
              <w:rPr>
                <w:szCs w:val="24"/>
              </w:rPr>
              <w:fldChar w:fldCharType="begin"/>
            </w:r>
            <w:r w:rsidR="002848F6">
              <w:rPr>
                <w:szCs w:val="24"/>
              </w:rPr>
              <w:instrText xml:space="preserve"> DOCVARIABLE  "Delegate" \* MERGEFORMAT </w:instrText>
            </w:r>
            <w:r w:rsidR="002848F6">
              <w:rPr>
                <w:szCs w:val="24"/>
              </w:rPr>
              <w:fldChar w:fldCharType="end"/>
            </w:r>
            <w:r>
              <w:rPr>
                <w:szCs w:val="24"/>
              </w:rPr>
              <w:t>, having been duly selected as the designated delegate of the above-named unit, do hereby authorize the above-named delegate to vote in all affairs of the business transacted at th</w:t>
            </w:r>
            <w:r w:rsidR="00425113">
              <w:rPr>
                <w:szCs w:val="24"/>
              </w:rPr>
              <w:t>e National Conclave in session.</w:t>
            </w:r>
          </w:p>
        </w:tc>
      </w:tr>
      <w:tr w:rsidR="008B3EAD" w:rsidRPr="003E70B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EAD" w:rsidRPr="003E70BE" w:rsidRDefault="008B3EAD" w:rsidP="00F626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SIGNED</w:t>
            </w:r>
          </w:p>
        </w:tc>
        <w:tc>
          <w:tcPr>
            <w:tcW w:w="55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EAD" w:rsidRPr="003E70BE" w:rsidRDefault="008B3EAD" w:rsidP="00F626F5">
            <w:pPr>
              <w:rPr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EAD" w:rsidRPr="003E70BE" w:rsidRDefault="008B3EAD" w:rsidP="00F626F5">
            <w:pPr>
              <w:rPr>
                <w:szCs w:val="24"/>
              </w:rPr>
            </w:pPr>
          </w:p>
        </w:tc>
      </w:tr>
      <w:tr w:rsidR="008B3EAD" w:rsidRPr="003E70B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EAD" w:rsidRPr="003E70BE" w:rsidRDefault="008B3EAD" w:rsidP="00F626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WITNESS</w:t>
            </w:r>
          </w:p>
        </w:tc>
        <w:tc>
          <w:tcPr>
            <w:tcW w:w="5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3EAD" w:rsidRPr="008B3EAD" w:rsidRDefault="008B3EAD" w:rsidP="00F626F5">
            <w:pPr>
              <w:rPr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EAD" w:rsidRPr="003E70BE" w:rsidRDefault="008B3EAD" w:rsidP="00F626F5">
            <w:pPr>
              <w:rPr>
                <w:szCs w:val="24"/>
              </w:rPr>
            </w:pPr>
          </w:p>
        </w:tc>
      </w:tr>
      <w:tr w:rsidR="008B3EAD" w:rsidRPr="003E70B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EAD" w:rsidRPr="003E70BE" w:rsidRDefault="008B3EAD" w:rsidP="00F626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WITNESS</w:t>
            </w:r>
          </w:p>
        </w:tc>
        <w:tc>
          <w:tcPr>
            <w:tcW w:w="5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3EAD" w:rsidRPr="003E70BE" w:rsidRDefault="008B3EAD" w:rsidP="00F626F5">
            <w:pPr>
              <w:rPr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EAD" w:rsidRPr="003E70BE" w:rsidRDefault="008B3EAD" w:rsidP="00F626F5">
            <w:pPr>
              <w:rPr>
                <w:szCs w:val="24"/>
              </w:rPr>
            </w:pPr>
          </w:p>
        </w:tc>
      </w:tr>
      <w:tr w:rsidR="008B3EAD" w:rsidRPr="003E70B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B3EAD" w:rsidRPr="003E70BE" w:rsidRDefault="008B3EAD" w:rsidP="00F626F5">
            <w:pPr>
              <w:rPr>
                <w:szCs w:val="24"/>
              </w:rPr>
            </w:pPr>
          </w:p>
        </w:tc>
      </w:tr>
      <w:tr w:rsidR="003E70BE" w:rsidRPr="003E70BE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70BE" w:rsidRPr="003E70BE" w:rsidRDefault="003E70BE" w:rsidP="00F626F5">
            <w:pPr>
              <w:rPr>
                <w:szCs w:val="24"/>
              </w:rPr>
            </w:pPr>
            <w:r>
              <w:rPr>
                <w:szCs w:val="24"/>
              </w:rPr>
              <w:t>CHECK ONE OR MORE OF THE FOLLOWING:</w:t>
            </w:r>
          </w:p>
        </w:tc>
      </w:tr>
      <w:bookmarkStart w:id="9" w:name="All_Sessions"/>
      <w:tr w:rsidR="008B3EAD" w:rsidRPr="003E70BE">
        <w:tblPrEx>
          <w:tblCellMar>
            <w:top w:w="0" w:type="dxa"/>
            <w:bottom w:w="0" w:type="dxa"/>
          </w:tblCellMar>
        </w:tblPrEx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3EAD" w:rsidRPr="003E70BE" w:rsidRDefault="00FA0B86" w:rsidP="00F626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All_Sessions"/>
                  <w:enabled/>
                  <w:calcOnExit w:val="0"/>
                  <w:helpText w:type="text" w:val="Check here if this proxy is for all business sessions at the conclave."/>
                  <w:statusText w:type="text" w:val="Check here if this proxy is for all business sessions at the conclave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425113" w:rsidRPr="00425113"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9"/>
          </w:p>
        </w:tc>
        <w:tc>
          <w:tcPr>
            <w:tcW w:w="82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3EAD" w:rsidRPr="003E70BE" w:rsidRDefault="008B3EAD" w:rsidP="00F626F5">
            <w:pPr>
              <w:rPr>
                <w:szCs w:val="24"/>
              </w:rPr>
            </w:pPr>
            <w:r>
              <w:rPr>
                <w:szCs w:val="24"/>
              </w:rPr>
              <w:t>ALL BUSINESS SESSIONS</w:t>
            </w:r>
          </w:p>
        </w:tc>
      </w:tr>
      <w:bookmarkStart w:id="10" w:name="AAS_Sessions"/>
      <w:tr w:rsidR="007D4FC7" w:rsidRPr="003E70BE">
        <w:tblPrEx>
          <w:tblCellMar>
            <w:top w:w="0" w:type="dxa"/>
            <w:bottom w:w="0" w:type="dxa"/>
          </w:tblCellMar>
        </w:tblPrEx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FC7" w:rsidRPr="003E70BE" w:rsidRDefault="007D4FC7" w:rsidP="00F626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AAS_Sessions"/>
                  <w:enabled/>
                  <w:calcOnExit w:val="0"/>
                  <w:helpText w:type="text" w:val="Check here if this proxy is for certain AAS business session(s) at the conclave."/>
                  <w:statusText w:type="text" w:val="Check here if this proxy is for certain AAS business session(s) at the conclav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Pr="00FA0B86"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10"/>
          </w:p>
        </w:tc>
        <w:tc>
          <w:tcPr>
            <w:tcW w:w="54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4FC7" w:rsidRPr="003E70BE" w:rsidRDefault="007D4FC7" w:rsidP="00F626F5">
            <w:pPr>
              <w:rPr>
                <w:szCs w:val="24"/>
              </w:rPr>
            </w:pPr>
            <w:r>
              <w:rPr>
                <w:szCs w:val="24"/>
              </w:rPr>
              <w:t>AAS SEPARATE SESSION(S) – List all that apply:</w:t>
            </w:r>
          </w:p>
        </w:tc>
        <w:bookmarkStart w:id="11" w:name="AAS_Session_List"/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C7" w:rsidRPr="003E70BE" w:rsidRDefault="007D4FC7" w:rsidP="00F626F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AAS_Session_List"/>
                  <w:enabled/>
                  <w:calcOnExit w:val="0"/>
                  <w:helpText w:type="text" w:val="List the particular session numbers for which this proxy is applicable, or enter &quot;All.&quot;"/>
                  <w:statusText w:type="text" w:val="List the particular session numbers for which this proxy is applicable, or enter &quot;All.&quot;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Pr="00FA0B86"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</w:p>
        </w:tc>
      </w:tr>
      <w:bookmarkStart w:id="12" w:name="Joint_Sessions"/>
      <w:tr w:rsidR="007D4FC7" w:rsidRPr="003E70BE">
        <w:tblPrEx>
          <w:tblCellMar>
            <w:top w:w="0" w:type="dxa"/>
            <w:bottom w:w="0" w:type="dxa"/>
          </w:tblCellMar>
        </w:tblPrEx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FC7" w:rsidRPr="003E70BE" w:rsidRDefault="007D4FC7" w:rsidP="00F626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Joint_Sessions"/>
                  <w:enabled/>
                  <w:calcOnExit w:val="0"/>
                  <w:helpText w:type="text" w:val="Check here if this proxy is for certain joint business session(s) at the conclave."/>
                  <w:statusText w:type="text" w:val="Check here if this proxy is for certain joint business session(s) at the conclav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Pr="00FA0B86"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12"/>
          </w:p>
        </w:tc>
        <w:tc>
          <w:tcPr>
            <w:tcW w:w="54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4FC7" w:rsidRPr="003E70BE" w:rsidRDefault="007D4FC7" w:rsidP="00F626F5">
            <w:pPr>
              <w:rPr>
                <w:szCs w:val="24"/>
              </w:rPr>
            </w:pPr>
            <w:r>
              <w:rPr>
                <w:szCs w:val="24"/>
              </w:rPr>
              <w:t>JOINT BUSINESS SESSION(S) – List all that apply:</w:t>
            </w:r>
          </w:p>
        </w:tc>
        <w:bookmarkStart w:id="13" w:name="Joint_Session_list"/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C7" w:rsidRPr="003E70BE" w:rsidRDefault="007D4FC7" w:rsidP="00F626F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Joint_Session_list"/>
                  <w:enabled/>
                  <w:calcOnExit w:val="0"/>
                  <w:helpText w:type="text" w:val="List the particular session numbers for which this proxy is applicable, or enter &quot;All.&quot;"/>
                  <w:statusText w:type="text" w:val="List the particular session numbers for which this proxy is applicable, or enter &quot;All.&quot;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Pr="00FA0B86"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3"/>
            <w:r>
              <w:rPr>
                <w:szCs w:val="24"/>
              </w:rPr>
              <w:t xml:space="preserve"> </w:t>
            </w:r>
          </w:p>
        </w:tc>
      </w:tr>
      <w:bookmarkStart w:id="14" w:name="Other"/>
      <w:tr w:rsidR="007D4FC7" w:rsidRPr="003E70BE">
        <w:tblPrEx>
          <w:tblCellMar>
            <w:top w:w="0" w:type="dxa"/>
            <w:bottom w:w="0" w:type="dxa"/>
          </w:tblCellMar>
        </w:tblPrEx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FC7" w:rsidRPr="003E70BE" w:rsidRDefault="007D4FC7" w:rsidP="00F626F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Other"/>
                  <w:enabled/>
                  <w:calcOnExit w:val="0"/>
                  <w:helpText w:type="text" w:val="Check here if this proxy is for other business at the conclave."/>
                  <w:statusText w:type="text" w:val="Check here if this proxy is for other business at the conclave.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Pr="00FA0B86"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bookmarkEnd w:id="14"/>
          </w:p>
        </w:tc>
        <w:tc>
          <w:tcPr>
            <w:tcW w:w="2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4FC7" w:rsidRPr="003E70BE" w:rsidRDefault="007D4FC7" w:rsidP="00F626F5">
            <w:pPr>
              <w:rPr>
                <w:szCs w:val="24"/>
              </w:rPr>
            </w:pPr>
            <w:r>
              <w:rPr>
                <w:szCs w:val="24"/>
              </w:rPr>
              <w:t>OTHER – Explain:</w:t>
            </w:r>
          </w:p>
        </w:tc>
        <w:bookmarkStart w:id="15" w:name="Other_Description"/>
        <w:tc>
          <w:tcPr>
            <w:tcW w:w="60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FC7" w:rsidRPr="003E70BE" w:rsidRDefault="007D4FC7" w:rsidP="00F626F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Other_Description"/>
                  <w:enabled/>
                  <w:calcOnExit w:val="0"/>
                  <w:helpText w:type="text" w:val="Describe the other business for which this proxy is being granted."/>
                  <w:statusText w:type="text" w:val="Describe the other business for which this proxy is being granted.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 w:rsidRPr="00FA0B86"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5"/>
          </w:p>
        </w:tc>
      </w:tr>
      <w:tr w:rsidR="00D136E4" w:rsidRPr="003E70B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136E4" w:rsidRDefault="00D136E4" w:rsidP="00F626F5">
            <w:pPr>
              <w:rPr>
                <w:szCs w:val="24"/>
              </w:rPr>
            </w:pPr>
          </w:p>
          <w:p w:rsidR="00D136E4" w:rsidRPr="003E70BE" w:rsidRDefault="00D136E4" w:rsidP="00F626F5">
            <w:pPr>
              <w:rPr>
                <w:szCs w:val="24"/>
              </w:rPr>
            </w:pPr>
            <w:r>
              <w:rPr>
                <w:szCs w:val="24"/>
              </w:rPr>
              <w:t>Send one copy (each) of this form to Area Headquarters, National Headquarters, and the National Business Chair.</w:t>
            </w:r>
          </w:p>
        </w:tc>
      </w:tr>
      <w:tr w:rsidR="008B3EAD" w:rsidRPr="003E70BE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B3EAD" w:rsidRPr="003E70BE" w:rsidRDefault="008B3EAD" w:rsidP="00F626F5">
            <w:pPr>
              <w:rPr>
                <w:szCs w:val="24"/>
              </w:rPr>
            </w:pPr>
          </w:p>
        </w:tc>
      </w:tr>
      <w:tr w:rsidR="00FA0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68" w:type="dxa"/>
            <w:gridSpan w:val="5"/>
            <w:tcBorders>
              <w:top w:val="single" w:sz="4" w:space="0" w:color="auto"/>
            </w:tcBorders>
          </w:tcPr>
          <w:p w:rsidR="00FA0B86" w:rsidRDefault="00FA0B86">
            <w:pPr>
              <w:spacing w:before="80"/>
              <w:rPr>
                <w:sz w:val="20"/>
              </w:rPr>
            </w:pPr>
            <w:r>
              <w:rPr>
                <w:b/>
                <w:sz w:val="20"/>
              </w:rPr>
              <w:t xml:space="preserve">AAS Form </w:t>
            </w:r>
            <w:r w:rsidR="003E70BE">
              <w:rPr>
                <w:b/>
                <w:sz w:val="20"/>
              </w:rPr>
              <w:t>9</w:t>
            </w:r>
            <w:r w:rsidR="003E70BE">
              <w:rPr>
                <w:sz w:val="20"/>
              </w:rPr>
              <w:t xml:space="preserve"> (MS Word)</w:t>
            </w:r>
            <w:r w:rsidR="003E70BE">
              <w:rPr>
                <w:sz w:val="20"/>
              </w:rPr>
              <w:br/>
              <w:t>01 Sep 2005</w:t>
            </w:r>
          </w:p>
        </w:tc>
        <w:tc>
          <w:tcPr>
            <w:tcW w:w="7848" w:type="dxa"/>
            <w:gridSpan w:val="8"/>
            <w:tcBorders>
              <w:top w:val="single" w:sz="4" w:space="0" w:color="auto"/>
            </w:tcBorders>
          </w:tcPr>
          <w:p w:rsidR="00FA0B86" w:rsidRDefault="00FA0B86">
            <w:pPr>
              <w:pStyle w:val="Heading2"/>
              <w:rPr>
                <w:rFonts w:ascii="Times New Roman" w:hAnsi="Times New Roman"/>
              </w:rPr>
            </w:pPr>
          </w:p>
        </w:tc>
      </w:tr>
    </w:tbl>
    <w:p w:rsidR="008602B6" w:rsidRDefault="008602B6">
      <w:pPr>
        <w:rPr>
          <w:sz w:val="4"/>
        </w:rPr>
      </w:pPr>
    </w:p>
    <w:sectPr w:rsidR="008602B6" w:rsidSect="00425113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8D3"/>
    <w:multiLevelType w:val="singleLevel"/>
    <w:tmpl w:val="013805C0"/>
    <w:lvl w:ilvl="0">
      <w:start w:val="2"/>
      <w:numFmt w:val="lowerLetter"/>
      <w:lvlText w:val="%1. "/>
      <w:legacy w:legacy="1" w:legacySpace="0" w:legacyIndent="360"/>
      <w:lvlJc w:val="left"/>
      <w:pPr>
        <w:ind w:left="63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11F5251D"/>
    <w:multiLevelType w:val="singleLevel"/>
    <w:tmpl w:val="1CC4D354"/>
    <w:lvl w:ilvl="0">
      <w:start w:val="4"/>
      <w:numFmt w:val="lowerLetter"/>
      <w:lvlText w:val="%1. "/>
      <w:legacy w:legacy="1" w:legacySpace="0" w:legacyIndent="360"/>
      <w:lvlJc w:val="left"/>
      <w:pPr>
        <w:ind w:left="63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1EB9481B"/>
    <w:multiLevelType w:val="hybridMultilevel"/>
    <w:tmpl w:val="718445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2786F"/>
    <w:multiLevelType w:val="singleLevel"/>
    <w:tmpl w:val="013805C0"/>
    <w:lvl w:ilvl="0">
      <w:start w:val="2"/>
      <w:numFmt w:val="lowerLetter"/>
      <w:lvlText w:val="%1. "/>
      <w:legacy w:legacy="1" w:legacySpace="0" w:legacyIndent="360"/>
      <w:lvlJc w:val="left"/>
      <w:pPr>
        <w:ind w:left="63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34F73557"/>
    <w:multiLevelType w:val="singleLevel"/>
    <w:tmpl w:val="013805C0"/>
    <w:lvl w:ilvl="0">
      <w:start w:val="3"/>
      <w:numFmt w:val="lowerLetter"/>
      <w:lvlText w:val="%1. "/>
      <w:legacy w:legacy="1" w:legacySpace="0" w:legacyIndent="360"/>
      <w:lvlJc w:val="left"/>
      <w:pPr>
        <w:ind w:left="63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395A5F3B"/>
    <w:multiLevelType w:val="singleLevel"/>
    <w:tmpl w:val="49D6286E"/>
    <w:lvl w:ilvl="0">
      <w:start w:val="1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44FA6661"/>
    <w:multiLevelType w:val="hybridMultilevel"/>
    <w:tmpl w:val="1DB89812"/>
    <w:lvl w:ilvl="0">
      <w:start w:val="3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763849"/>
    <w:multiLevelType w:val="singleLevel"/>
    <w:tmpl w:val="00C270A8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625E0657"/>
    <w:multiLevelType w:val="singleLevel"/>
    <w:tmpl w:val="DA72DB5E"/>
    <w:lvl w:ilvl="0">
      <w:start w:val="1"/>
      <w:numFmt w:val="lowerLetter"/>
      <w:lvlText w:val="%1. "/>
      <w:legacy w:legacy="1" w:legacySpace="0" w:legacyIndent="360"/>
      <w:lvlJc w:val="left"/>
      <w:pPr>
        <w:ind w:left="63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>
    <w:nsid w:val="6A476CA6"/>
    <w:multiLevelType w:val="singleLevel"/>
    <w:tmpl w:val="DA72DB5E"/>
    <w:lvl w:ilvl="0">
      <w:start w:val="1"/>
      <w:numFmt w:val="lowerLetter"/>
      <w:lvlText w:val="%1. "/>
      <w:legacy w:legacy="1" w:legacySpace="0" w:legacyIndent="360"/>
      <w:lvlJc w:val="left"/>
      <w:pPr>
        <w:ind w:left="63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3"/>
    <w:lvlOverride w:ilvl="0">
      <w:lvl w:ilvl="0">
        <w:start w:val="3"/>
        <w:numFmt w:val="lowerLetter"/>
        <w:lvlText w:val="%1. "/>
        <w:legacy w:legacy="1" w:legacySpace="0" w:legacyIndent="360"/>
        <w:lvlJc w:val="left"/>
        <w:pPr>
          <w:ind w:left="63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5">
    <w:abstractNumId w:val="9"/>
  </w:num>
  <w:num w:numId="6">
    <w:abstractNumId w:val="0"/>
  </w:num>
  <w:num w:numId="7">
    <w:abstractNumId w:val="4"/>
  </w:num>
  <w:num w:numId="8">
    <w:abstractNumId w:val="4"/>
    <w:lvlOverride w:ilvl="0">
      <w:lvl w:ilvl="0">
        <w:start w:val="4"/>
        <w:numFmt w:val="lowerLetter"/>
        <w:lvlText w:val="%1. "/>
        <w:legacy w:legacy="1" w:legacySpace="0" w:legacyIndent="360"/>
        <w:lvlJc w:val="left"/>
        <w:pPr>
          <w:ind w:left="63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9">
    <w:abstractNumId w:val="7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zpa8NtZIj/+8EXoVLkIng+8gdI=" w:salt="Yh3x/loXxU2Txjf7kujxRw==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DF"/>
    <w:rsid w:val="000B5CBE"/>
    <w:rsid w:val="002848F6"/>
    <w:rsid w:val="002E2CDF"/>
    <w:rsid w:val="003E70BE"/>
    <w:rsid w:val="00425113"/>
    <w:rsid w:val="0052285D"/>
    <w:rsid w:val="006467DB"/>
    <w:rsid w:val="00707082"/>
    <w:rsid w:val="007D4FC7"/>
    <w:rsid w:val="008602B6"/>
    <w:rsid w:val="008B3EAD"/>
    <w:rsid w:val="008E5F67"/>
    <w:rsid w:val="00D136E4"/>
    <w:rsid w:val="00F626F5"/>
    <w:rsid w:val="00FA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540"/>
        <w:tab w:val="left" w:pos="900"/>
        <w:tab w:val="left" w:pos="1260"/>
        <w:tab w:val="left" w:pos="1710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80"/>
      <w:jc w:val="center"/>
      <w:outlineLvl w:val="1"/>
    </w:pPr>
    <w:rPr>
      <w:rFonts w:ascii="Times" w:hAnsi="Times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BalloonText">
    <w:name w:val="Balloon Text"/>
    <w:basedOn w:val="Normal"/>
    <w:semiHidden/>
    <w:rsid w:val="00860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540"/>
        <w:tab w:val="left" w:pos="900"/>
        <w:tab w:val="left" w:pos="1260"/>
        <w:tab w:val="left" w:pos="1710"/>
      </w:tabs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80"/>
      <w:jc w:val="center"/>
      <w:outlineLvl w:val="1"/>
    </w:pPr>
    <w:rPr>
      <w:rFonts w:ascii="Times" w:hAnsi="Times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BalloonText">
    <w:name w:val="Balloon Text"/>
    <w:basedOn w:val="Normal"/>
    <w:semiHidden/>
    <w:rsid w:val="00860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wyunker:Documents:School:ROTC:AAS_FORMS:AASF_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AASF_09.dot</Template>
  <TotalTime>1</TotalTime>
  <Pages>1</Pages>
  <Words>175</Words>
  <Characters>1001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AAS Form 9</vt:lpstr>
    </vt:vector>
  </TitlesOfParts>
  <Manager>Executive Management Center</Manager>
  <Company>Arnold Air Society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AAS Form 9</dc:title>
  <dc:subject>Proxy Vote Form</dc:subject>
  <dc:creator>Benjamin</dc:creator>
  <cp:keywords/>
  <dc:description/>
  <cp:lastModifiedBy>Benjamin</cp:lastModifiedBy>
  <cp:revision>1</cp:revision>
  <dcterms:created xsi:type="dcterms:W3CDTF">2014-02-16T19:57:00Z</dcterms:created>
  <dcterms:modified xsi:type="dcterms:W3CDTF">2014-02-16T19:58:00Z</dcterms:modified>
</cp:coreProperties>
</file>