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90"/>
        <w:gridCol w:w="630"/>
        <w:gridCol w:w="900"/>
        <w:gridCol w:w="306"/>
        <w:gridCol w:w="324"/>
        <w:gridCol w:w="1328"/>
        <w:gridCol w:w="1101"/>
        <w:gridCol w:w="1102"/>
        <w:gridCol w:w="438"/>
        <w:gridCol w:w="261"/>
        <w:gridCol w:w="720"/>
        <w:gridCol w:w="234"/>
        <w:gridCol w:w="126"/>
        <w:gridCol w:w="424"/>
        <w:gridCol w:w="1016"/>
        <w:gridCol w:w="1188"/>
      </w:tblGrid>
      <w:tr w:rsidR="00000000" w14:paraId="2D7C04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977506" w14:textId="77777777" w:rsidR="00000000" w:rsidRDefault="00DB4BB7">
            <w:r>
              <w:rPr>
                <w:noProof/>
              </w:rPr>
              <w:drawing>
                <wp:inline distT="0" distB="0" distL="0" distR="0" wp14:anchorId="1DF4C6AB" wp14:editId="52764CD6">
                  <wp:extent cx="952500" cy="1320800"/>
                  <wp:effectExtent l="0" t="0" r="12700" b="0"/>
                  <wp:docPr id="1" name="Picture 1" descr="Documents:Documents:AAS/SW:Graphics:AAS:aas_logo_bw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uments:Documents:AAS/SW:Graphics:AAS:aas_logo_bw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713854" w14:textId="77777777" w:rsidR="00000000" w:rsidRDefault="001543D4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ARNOLD AIR SOCIETY</w:t>
            </w:r>
          </w:p>
          <w:p w14:paraId="748ABD7D" w14:textId="77777777" w:rsidR="00000000" w:rsidRDefault="001543D4">
            <w:pPr>
              <w:jc w:val="center"/>
            </w:pPr>
          </w:p>
          <w:p w14:paraId="09944F7D" w14:textId="77777777" w:rsidR="00000000" w:rsidRDefault="001543D4">
            <w:pPr>
              <w:jc w:val="center"/>
            </w:pPr>
            <w:r>
              <w:t>EXECUTIVE MANAGEMENT CENTER</w:t>
            </w:r>
          </w:p>
          <w:p w14:paraId="19BA1141" w14:textId="77777777" w:rsidR="00000000" w:rsidRDefault="00DB4BB7">
            <w:pPr>
              <w:jc w:val="center"/>
            </w:pPr>
            <w:r>
              <w:t>AFA, SUITE 400</w:t>
            </w:r>
          </w:p>
          <w:p w14:paraId="1234AFDA" w14:textId="77777777" w:rsidR="00DB4BB7" w:rsidRDefault="00DB4BB7">
            <w:pPr>
              <w:jc w:val="center"/>
            </w:pPr>
            <w:r>
              <w:t>1501 LEE HIGHWAY</w:t>
            </w:r>
          </w:p>
          <w:p w14:paraId="0A4AEB61" w14:textId="77777777" w:rsidR="00DB4BB7" w:rsidRDefault="00DB4BB7">
            <w:pPr>
              <w:jc w:val="center"/>
            </w:pPr>
            <w:r>
              <w:t>ARLINGTON, VA 22209</w:t>
            </w:r>
          </w:p>
          <w:p w14:paraId="7734B004" w14:textId="77777777" w:rsidR="00000000" w:rsidRDefault="001543D4">
            <w:pPr>
              <w:jc w:val="center"/>
            </w:pPr>
          </w:p>
          <w:p w14:paraId="3B518A1B" w14:textId="77777777" w:rsidR="00000000" w:rsidRDefault="001543D4">
            <w:pPr>
              <w:jc w:val="center"/>
            </w:pPr>
            <w:r>
              <w:rPr>
                <w:b/>
              </w:rPr>
              <w:t>OFFICER ROSTER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C0301" w14:textId="77777777" w:rsidR="00000000" w:rsidRDefault="001543D4">
            <w:pPr>
              <w:jc w:val="right"/>
            </w:pPr>
          </w:p>
        </w:tc>
      </w:tr>
      <w:tr w:rsidR="00000000" w14:paraId="45CCBD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609" w:type="dxa"/>
            <w:gridSpan w:val="10"/>
          </w:tcPr>
          <w:p w14:paraId="09D876FE" w14:textId="77777777" w:rsidR="00000000" w:rsidRDefault="001543D4">
            <w:pPr>
              <w:spacing w:before="160"/>
            </w:pPr>
            <w:r>
              <w:t>Check One:</w:t>
            </w:r>
          </w:p>
        </w:tc>
        <w:tc>
          <w:tcPr>
            <w:tcW w:w="699" w:type="dxa"/>
            <w:gridSpan w:val="2"/>
          </w:tcPr>
          <w:p w14:paraId="5059A545" w14:textId="77777777" w:rsidR="00000000" w:rsidRDefault="001543D4">
            <w:pPr>
              <w:spacing w:before="160"/>
              <w:jc w:val="right"/>
            </w:pPr>
            <w:r>
              <w:t>Date:</w:t>
            </w:r>
          </w:p>
        </w:tc>
        <w:tc>
          <w:tcPr>
            <w:tcW w:w="3707" w:type="dxa"/>
            <w:gridSpan w:val="6"/>
            <w:tcBorders>
              <w:bottom w:val="single" w:sz="6" w:space="0" w:color="auto"/>
            </w:tcBorders>
          </w:tcPr>
          <w:p w14:paraId="1A262E59" w14:textId="77777777" w:rsidR="00000000" w:rsidRDefault="001543D4">
            <w:pPr>
              <w:spacing w:before="1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date this report will be filed."/>
                  <w:textInput>
                    <w:type w:val="date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000000" w14:paraId="021571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68" w:type="dxa"/>
          </w:tcPr>
          <w:p w14:paraId="5A8E1DE1" w14:textId="77777777" w:rsidR="00000000" w:rsidRDefault="001543D4">
            <w:pPr>
              <w:spacing w:before="16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heck this box if you are reporting the officer roster for an Area Headquarters.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080" w:type="dxa"/>
            <w:gridSpan w:val="3"/>
          </w:tcPr>
          <w:p w14:paraId="191D26CB" w14:textId="77777777" w:rsidR="00000000" w:rsidRDefault="001543D4">
            <w:pPr>
              <w:spacing w:before="160"/>
            </w:pPr>
            <w:r>
              <w:t>Area HQ:</w:t>
            </w:r>
          </w:p>
        </w:tc>
        <w:tc>
          <w:tcPr>
            <w:tcW w:w="6480" w:type="dxa"/>
            <w:gridSpan w:val="9"/>
            <w:tcBorders>
              <w:bottom w:val="single" w:sz="4" w:space="0" w:color="auto"/>
            </w:tcBorders>
          </w:tcPr>
          <w:p w14:paraId="0E65FC5C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If you are reporting for an Area Headquarters, enter the number of the area here."/>
                  <w:textInput>
                    <w:maxLength w:val="5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87" w:type="dxa"/>
            <w:gridSpan w:val="5"/>
          </w:tcPr>
          <w:p w14:paraId="798F1B40" w14:textId="77777777" w:rsidR="00000000" w:rsidRDefault="001543D4">
            <w:pPr>
              <w:spacing w:before="160"/>
            </w:pPr>
          </w:p>
        </w:tc>
      </w:tr>
      <w:tr w:rsidR="00000000" w14:paraId="5891DF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8" w:type="dxa"/>
          </w:tcPr>
          <w:p w14:paraId="0BB1AEC0" w14:textId="77777777" w:rsidR="00000000" w:rsidRDefault="001543D4">
            <w:pPr>
              <w:spacing w:before="160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Check this box if you are reporting the officer roster for a squadron.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080" w:type="dxa"/>
            <w:gridSpan w:val="3"/>
          </w:tcPr>
          <w:p w14:paraId="3A89B9A5" w14:textId="77777777" w:rsidR="00000000" w:rsidRDefault="001543D4">
            <w:pPr>
              <w:spacing w:before="160"/>
            </w:pPr>
            <w:r>
              <w:t>Squadron:</w:t>
            </w:r>
          </w:p>
        </w:tc>
        <w:tc>
          <w:tcPr>
            <w:tcW w:w="6480" w:type="dxa"/>
            <w:gridSpan w:val="9"/>
            <w:tcBorders>
              <w:bottom w:val="single" w:sz="4" w:space="0" w:color="auto"/>
            </w:tcBorders>
          </w:tcPr>
          <w:p w14:paraId="50A3BAC2" w14:textId="77777777" w:rsidR="00000000" w:rsidRDefault="001543D4">
            <w:pPr>
              <w:spacing w:before="1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name of the squadron you are reporting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4" w:type="dxa"/>
            <w:gridSpan w:val="3"/>
          </w:tcPr>
          <w:p w14:paraId="34408E80" w14:textId="77777777" w:rsidR="00000000" w:rsidRDefault="001543D4">
            <w:pPr>
              <w:spacing w:before="160"/>
              <w:jc w:val="right"/>
            </w:pPr>
            <w:r>
              <w:t>Ar</w:t>
            </w:r>
            <w:r>
              <w:t>ea: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2BA79F2A" w14:textId="77777777" w:rsidR="00000000" w:rsidRDefault="001543D4">
            <w:pPr>
              <w:spacing w:before="1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the area this squadron reports to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6F35DA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28" w:type="dxa"/>
            <w:gridSpan w:val="2"/>
          </w:tcPr>
          <w:p w14:paraId="6F45A6FA" w14:textId="77777777" w:rsidR="00000000" w:rsidRDefault="001543D4">
            <w:pPr>
              <w:spacing w:before="160"/>
            </w:pPr>
            <w:r>
              <w:t>School:</w:t>
            </w:r>
          </w:p>
        </w:tc>
        <w:tc>
          <w:tcPr>
            <w:tcW w:w="6480" w:type="dxa"/>
            <w:gridSpan w:val="10"/>
            <w:tcBorders>
              <w:bottom w:val="single" w:sz="4" w:space="0" w:color="auto"/>
            </w:tcBorders>
          </w:tcPr>
          <w:p w14:paraId="5E23BD87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the name of the host school for this unit.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04" w:type="dxa"/>
            <w:gridSpan w:val="4"/>
          </w:tcPr>
          <w:p w14:paraId="1C2AD5DD" w14:textId="77777777" w:rsidR="00000000" w:rsidRDefault="001543D4">
            <w:pPr>
              <w:spacing w:before="160"/>
              <w:jc w:val="right"/>
            </w:pPr>
            <w:r>
              <w:t>AFROTC Det: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14:paraId="325B2F64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host detachment number for this unit."/>
                  <w:textInput>
                    <w:maxLength w:val="5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00000" w14:paraId="77EC78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15" w:type="dxa"/>
            <w:gridSpan w:val="18"/>
          </w:tcPr>
          <w:p w14:paraId="0005C1E7" w14:textId="77777777" w:rsidR="00000000" w:rsidRDefault="001543D4">
            <w:pPr>
              <w:spacing w:before="160"/>
              <w:rPr>
                <w:b/>
              </w:rPr>
            </w:pPr>
            <w:r>
              <w:rPr>
                <w:b/>
              </w:rPr>
              <w:t>NOTE: This report must be typed.</w:t>
            </w:r>
          </w:p>
        </w:tc>
      </w:tr>
      <w:tr w:rsidR="00000000" w14:paraId="29FD0E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8" w:type="dxa"/>
            <w:gridSpan w:val="7"/>
          </w:tcPr>
          <w:p w14:paraId="45CF594B" w14:textId="77777777" w:rsidR="00000000" w:rsidRDefault="001543D4">
            <w:pPr>
              <w:spacing w:before="160"/>
              <w:rPr>
                <w:b/>
                <w:u w:val="single"/>
              </w:rPr>
            </w:pPr>
            <w:r>
              <w:rPr>
                <w:b/>
                <w:u w:val="single"/>
              </w:rPr>
              <w:t>Office</w:t>
            </w:r>
          </w:p>
        </w:tc>
        <w:tc>
          <w:tcPr>
            <w:tcW w:w="3969" w:type="dxa"/>
            <w:gridSpan w:val="4"/>
          </w:tcPr>
          <w:p w14:paraId="3EA172AE" w14:textId="77777777" w:rsidR="00000000" w:rsidRDefault="001543D4">
            <w:pPr>
              <w:spacing w:before="1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3969" w:type="dxa"/>
            <w:gridSpan w:val="7"/>
          </w:tcPr>
          <w:p w14:paraId="52B94E48" w14:textId="77777777" w:rsidR="00000000" w:rsidRDefault="001543D4">
            <w:pPr>
              <w:spacing w:before="1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E-Mail Address</w:t>
            </w:r>
          </w:p>
        </w:tc>
      </w:tr>
      <w:tr w:rsidR="00000000" w14:paraId="6FFB63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8" w:type="dxa"/>
            <w:gridSpan w:val="7"/>
          </w:tcPr>
          <w:p w14:paraId="6C2319DF" w14:textId="77777777" w:rsidR="00000000" w:rsidRDefault="001543D4">
            <w:pPr>
              <w:spacing w:before="160"/>
            </w:pPr>
            <w:r>
              <w:t>Commander</w:t>
            </w:r>
          </w:p>
        </w:tc>
        <w:tc>
          <w:tcPr>
            <w:tcW w:w="3969" w:type="dxa"/>
            <w:gridSpan w:val="4"/>
          </w:tcPr>
          <w:p w14:paraId="19A46F22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the full name of this officer.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969" w:type="dxa"/>
            <w:gridSpan w:val="7"/>
          </w:tcPr>
          <w:p w14:paraId="54482D36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his officer's e-mail address.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00000" w14:paraId="5DD4C7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8" w:type="dxa"/>
            <w:gridSpan w:val="7"/>
          </w:tcPr>
          <w:p w14:paraId="1A32B056" w14:textId="77777777" w:rsidR="00000000" w:rsidRDefault="001543D4">
            <w:pPr>
              <w:spacing w:before="160"/>
            </w:pPr>
            <w:r>
              <w:t>Vice Commander (Area HQ)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</w:tcBorders>
          </w:tcPr>
          <w:p w14:paraId="25A39CC0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the full name of this offic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</w:tcBorders>
          </w:tcPr>
          <w:p w14:paraId="10C12C7F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his officer's e-mail addre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2DAD5D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8" w:type="dxa"/>
            <w:gridSpan w:val="7"/>
          </w:tcPr>
          <w:p w14:paraId="46EAB8CF" w14:textId="77777777" w:rsidR="00000000" w:rsidRDefault="001543D4">
            <w:pPr>
              <w:spacing w:before="160"/>
            </w:pPr>
            <w:r>
              <w:t>Deputy Commander (Squadron)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</w:tcBorders>
          </w:tcPr>
          <w:p w14:paraId="35C0A967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the full name of this offic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</w:tcBorders>
          </w:tcPr>
          <w:p w14:paraId="3B2FA3D8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his officer's e-mail addre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0FD14B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8" w:type="dxa"/>
            <w:gridSpan w:val="7"/>
          </w:tcPr>
          <w:p w14:paraId="6EED99E4" w14:textId="77777777" w:rsidR="00000000" w:rsidRDefault="001543D4">
            <w:pPr>
              <w:spacing w:before="160"/>
            </w:pPr>
            <w:r>
              <w:t>Operations Officer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</w:tcBorders>
          </w:tcPr>
          <w:p w14:paraId="2C35A6B5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the full name of this offic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</w:tcBorders>
          </w:tcPr>
          <w:p w14:paraId="2149305E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his officer's e-mail addre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144797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8" w:type="dxa"/>
            <w:gridSpan w:val="7"/>
          </w:tcPr>
          <w:p w14:paraId="6B5CC11C" w14:textId="77777777" w:rsidR="00000000" w:rsidRDefault="001543D4">
            <w:pPr>
              <w:spacing w:before="160"/>
            </w:pPr>
            <w:r>
              <w:t>Information Management Officer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</w:tcBorders>
          </w:tcPr>
          <w:p w14:paraId="606942B6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the full name of this offic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</w:tcBorders>
          </w:tcPr>
          <w:p w14:paraId="41311D8E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his officer's e-mail addre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339374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8" w:type="dxa"/>
            <w:gridSpan w:val="7"/>
          </w:tcPr>
          <w:p w14:paraId="198AA9FE" w14:textId="77777777" w:rsidR="00000000" w:rsidRDefault="001543D4">
            <w:pPr>
              <w:spacing w:before="160"/>
            </w:pPr>
            <w:r>
              <w:t>Financial Management Officer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</w:tcBorders>
          </w:tcPr>
          <w:p w14:paraId="77A82F1D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the full name of this offic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</w:tcBorders>
          </w:tcPr>
          <w:p w14:paraId="0A24746F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his officer's e-mail addre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0C9FA7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8" w:type="dxa"/>
            <w:gridSpan w:val="7"/>
          </w:tcPr>
          <w:p w14:paraId="3AE58875" w14:textId="77777777" w:rsidR="00000000" w:rsidRDefault="001543D4">
            <w:pPr>
              <w:spacing w:before="160"/>
            </w:pPr>
            <w:r>
              <w:t>Public Affairs Officer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</w:tcBorders>
          </w:tcPr>
          <w:p w14:paraId="12B0BFB5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the full name of this offic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</w:tcBorders>
          </w:tcPr>
          <w:p w14:paraId="21B73602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his officer's e-mail addre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1DB3B4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8" w:type="dxa"/>
            <w:gridSpan w:val="7"/>
          </w:tcPr>
          <w:p w14:paraId="63E97286" w14:textId="77777777" w:rsidR="00000000" w:rsidRDefault="001543D4">
            <w:pPr>
              <w:spacing w:before="160"/>
            </w:pPr>
            <w:r>
              <w:t>Silver Wings Liaison Officer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</w:tcBorders>
          </w:tcPr>
          <w:p w14:paraId="0DDB7226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the full name of this offic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</w:tcBorders>
          </w:tcPr>
          <w:p w14:paraId="36B6CBC2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his officer's e-mail addre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24FC72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8" w:type="dxa"/>
            <w:gridSpan w:val="7"/>
          </w:tcPr>
          <w:p w14:paraId="1230038C" w14:textId="77777777" w:rsidR="00000000" w:rsidRDefault="001543D4">
            <w:pPr>
              <w:spacing w:before="160"/>
            </w:pPr>
            <w:r>
              <w:t>Candidate Training Officer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</w:tcBorders>
          </w:tcPr>
          <w:p w14:paraId="5704CE7A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the full name of this offic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</w:tcBorders>
          </w:tcPr>
          <w:p w14:paraId="6E71F622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his officer's e-mail addre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447E10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078" w:type="dxa"/>
            <w:gridSpan w:val="7"/>
          </w:tcPr>
          <w:p w14:paraId="03B07F19" w14:textId="77777777" w:rsidR="00000000" w:rsidRDefault="001543D4">
            <w:pPr>
              <w:spacing w:before="160"/>
            </w:pPr>
            <w:r>
              <w:t>Support Officer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50886CD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the full name of this offic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3281A19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his officer's e-mail addre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181D35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8"/>
          </w:tcPr>
          <w:p w14:paraId="33532773" w14:textId="77777777" w:rsidR="00000000" w:rsidRDefault="001543D4"/>
        </w:tc>
      </w:tr>
      <w:tr w:rsidR="00000000" w14:paraId="3380F4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8"/>
          </w:tcPr>
          <w:p w14:paraId="33A3F1D3" w14:textId="77777777" w:rsidR="00000000" w:rsidRDefault="001543D4">
            <w:r>
              <w:t>If additional officers have been created by your unit list names of the officers below and briefly outline duties. Use reverse side if necessary.</w:t>
            </w:r>
          </w:p>
        </w:tc>
      </w:tr>
      <w:tr w:rsidR="00000000" w14:paraId="06DBA5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16" w:type="dxa"/>
            <w:gridSpan w:val="18"/>
            <w:tcBorders>
              <w:bottom w:val="single" w:sz="6" w:space="0" w:color="auto"/>
            </w:tcBorders>
          </w:tcPr>
          <w:p w14:paraId="753B8148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Enter the duty title, job description, and name of an additional officer here.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00000" w14:paraId="0E89A1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16" w:type="dxa"/>
            <w:gridSpan w:val="18"/>
            <w:tcBorders>
              <w:bottom w:val="single" w:sz="6" w:space="0" w:color="auto"/>
            </w:tcBorders>
          </w:tcPr>
          <w:p w14:paraId="335CE9FF" w14:textId="77777777" w:rsidR="00000000" w:rsidRDefault="001543D4">
            <w:pPr>
              <w:spacing w:before="1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Enter the duty title, job description, and name of an additional officer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19DE2F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8"/>
          </w:tcPr>
          <w:p w14:paraId="50F31E4C" w14:textId="77777777" w:rsidR="00000000" w:rsidRDefault="001543D4"/>
        </w:tc>
      </w:tr>
      <w:tr w:rsidR="00000000" w14:paraId="2CB667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18" w:type="dxa"/>
            <w:gridSpan w:val="3"/>
          </w:tcPr>
          <w:p w14:paraId="7BD18FA0" w14:textId="77777777" w:rsidR="00000000" w:rsidRDefault="001543D4">
            <w:pPr>
              <w:spacing w:before="160" w:line="230" w:lineRule="exact"/>
              <w:rPr>
                <w:rFonts w:ascii="Times" w:hAnsi="Times"/>
              </w:rPr>
            </w:pPr>
            <w:r>
              <w:rPr>
                <w:rFonts w:ascii="Times" w:hAnsi="Times"/>
              </w:rPr>
              <w:t>Advisor:</w:t>
            </w:r>
          </w:p>
        </w:tc>
        <w:tc>
          <w:tcPr>
            <w:tcW w:w="3488" w:type="dxa"/>
            <w:gridSpan w:val="5"/>
            <w:tcBorders>
              <w:bottom w:val="single" w:sz="6" w:space="0" w:color="auto"/>
            </w:tcBorders>
          </w:tcPr>
          <w:p w14:paraId="317FE191" w14:textId="77777777" w:rsidR="00000000" w:rsidRDefault="001543D4">
            <w:pPr>
              <w:spacing w:before="160" w:line="230" w:lineRule="exact"/>
              <w:rPr>
                <w:rFonts w:ascii="Times" w:hAnsi="Times"/>
              </w:rPr>
            </w:pPr>
          </w:p>
        </w:tc>
        <w:tc>
          <w:tcPr>
            <w:tcW w:w="3982" w:type="dxa"/>
            <w:gridSpan w:val="7"/>
            <w:tcBorders>
              <w:bottom w:val="single" w:sz="6" w:space="0" w:color="auto"/>
            </w:tcBorders>
          </w:tcPr>
          <w:p w14:paraId="11FD35A5" w14:textId="77777777" w:rsidR="00000000" w:rsidRDefault="001543D4">
            <w:pPr>
              <w:spacing w:before="160" w:line="230" w:lineRule="exact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8"/>
                  <w:enabled/>
                  <w:calcOnExit w:val="0"/>
                  <w:statusText w:type="text" w:val="Enter the name of your unit advisor here."/>
                  <w:textInput>
                    <w:format w:val="UPPERCASE"/>
                  </w:textInput>
                </w:ffData>
              </w:fldChar>
            </w:r>
            <w:bookmarkStart w:id="9" w:name="Text8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9"/>
          </w:p>
        </w:tc>
        <w:tc>
          <w:tcPr>
            <w:tcW w:w="1440" w:type="dxa"/>
            <w:gridSpan w:val="2"/>
          </w:tcPr>
          <w:p w14:paraId="39FFB6BC" w14:textId="77777777" w:rsidR="00000000" w:rsidRDefault="001543D4">
            <w:pPr>
              <w:spacing w:before="160" w:line="230" w:lineRule="exact"/>
              <w:jc w:val="right"/>
              <w:rPr>
                <w:rFonts w:ascii="Times" w:hAnsi="Times"/>
              </w:rPr>
            </w:pPr>
            <w:r>
              <w:rPr>
                <w:rFonts w:ascii="Times" w:hAnsi="Times"/>
              </w:rPr>
              <w:t>USAF R</w:t>
            </w:r>
            <w:r>
              <w:rPr>
                <w:rFonts w:ascii="Times" w:hAnsi="Times"/>
              </w:rPr>
              <w:t>ank:</w:t>
            </w: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14:paraId="22122231" w14:textId="77777777" w:rsidR="00000000" w:rsidRDefault="001543D4">
            <w:pPr>
              <w:spacing w:before="160" w:line="230" w:lineRule="exact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unit advisor's rank here."/>
                  <w:textInput/>
                </w:ffData>
              </w:fldChar>
            </w:r>
            <w:bookmarkStart w:id="10" w:name="Text9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0"/>
          </w:p>
        </w:tc>
      </w:tr>
      <w:tr w:rsidR="00000000" w14:paraId="521AC1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18" w:type="dxa"/>
            <w:gridSpan w:val="3"/>
          </w:tcPr>
          <w:p w14:paraId="6CB70232" w14:textId="77777777" w:rsidR="00000000" w:rsidRDefault="001543D4">
            <w:pPr>
              <w:spacing w:line="230" w:lineRule="exact"/>
              <w:rPr>
                <w:rFonts w:ascii="Times" w:hAnsi="Times"/>
              </w:rPr>
            </w:pPr>
          </w:p>
        </w:tc>
        <w:tc>
          <w:tcPr>
            <w:tcW w:w="3488" w:type="dxa"/>
            <w:gridSpan w:val="5"/>
          </w:tcPr>
          <w:p w14:paraId="43DC2303" w14:textId="77777777" w:rsidR="00000000" w:rsidRDefault="001543D4">
            <w:pPr>
              <w:spacing w:line="230" w:lineRule="exac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Signature</w:t>
            </w:r>
          </w:p>
        </w:tc>
        <w:tc>
          <w:tcPr>
            <w:tcW w:w="3982" w:type="dxa"/>
            <w:gridSpan w:val="7"/>
          </w:tcPr>
          <w:p w14:paraId="6F3804D3" w14:textId="77777777" w:rsidR="00000000" w:rsidRDefault="001543D4">
            <w:pPr>
              <w:spacing w:line="230" w:lineRule="exac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Typed</w:t>
            </w:r>
          </w:p>
        </w:tc>
        <w:tc>
          <w:tcPr>
            <w:tcW w:w="1440" w:type="dxa"/>
            <w:gridSpan w:val="2"/>
          </w:tcPr>
          <w:p w14:paraId="531E1194" w14:textId="77777777" w:rsidR="00000000" w:rsidRDefault="001543D4">
            <w:pPr>
              <w:spacing w:line="230" w:lineRule="exact"/>
              <w:rPr>
                <w:rFonts w:ascii="Times" w:hAnsi="Times"/>
              </w:rPr>
            </w:pPr>
          </w:p>
        </w:tc>
        <w:tc>
          <w:tcPr>
            <w:tcW w:w="1187" w:type="dxa"/>
          </w:tcPr>
          <w:p w14:paraId="43954F94" w14:textId="77777777" w:rsidR="00000000" w:rsidRDefault="001543D4">
            <w:pPr>
              <w:spacing w:line="230" w:lineRule="exact"/>
              <w:rPr>
                <w:rFonts w:ascii="Times" w:hAnsi="Times"/>
              </w:rPr>
            </w:pPr>
          </w:p>
        </w:tc>
      </w:tr>
      <w:tr w:rsidR="00000000" w14:paraId="105D7B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5" w:type="dxa"/>
            <w:gridSpan w:val="18"/>
          </w:tcPr>
          <w:p w14:paraId="677B3236" w14:textId="77777777" w:rsidR="00000000" w:rsidRDefault="001543D4">
            <w:pPr>
              <w:spacing w:line="230" w:lineRule="exact"/>
              <w:rPr>
                <w:rFonts w:ascii="Times" w:hAnsi="Times"/>
              </w:rPr>
            </w:pPr>
          </w:p>
          <w:p w14:paraId="7C42239F" w14:textId="77777777" w:rsidR="00000000" w:rsidRDefault="001543D4">
            <w:pPr>
              <w:spacing w:line="230" w:lineRule="exact"/>
              <w:rPr>
                <w:rFonts w:ascii="Times" w:hAnsi="Times"/>
              </w:rPr>
            </w:pPr>
          </w:p>
        </w:tc>
      </w:tr>
      <w:tr w:rsidR="00000000" w14:paraId="7CA658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7" w:type="dxa"/>
            <w:gridSpan w:val="9"/>
          </w:tcPr>
          <w:p w14:paraId="6D4792E4" w14:textId="77777777" w:rsidR="00000000" w:rsidRDefault="001543D4">
            <w:pPr>
              <w:spacing w:line="230" w:lineRule="exact"/>
              <w:ind w:left="180" w:hanging="180"/>
              <w:rPr>
                <w:rFonts w:ascii="Times" w:hAnsi="Times"/>
              </w:rPr>
            </w:pPr>
            <w:r>
              <w:rPr>
                <w:rFonts w:ascii="Times" w:hAnsi="Times"/>
              </w:rPr>
              <w:t>DISTRIBUTION:</w:t>
            </w:r>
          </w:p>
          <w:p w14:paraId="6DDB32DB" w14:textId="77777777" w:rsidR="00000000" w:rsidRDefault="001543D4">
            <w:pPr>
              <w:spacing w:line="230" w:lineRule="exact"/>
              <w:ind w:left="180" w:hanging="180"/>
              <w:rPr>
                <w:rFonts w:ascii="Times" w:hAnsi="Times"/>
              </w:rPr>
            </w:pPr>
            <w:r>
              <w:rPr>
                <w:rFonts w:ascii="Times" w:hAnsi="Times"/>
              </w:rPr>
              <w:t>Original - Executive Management Center</w:t>
            </w:r>
          </w:p>
          <w:p w14:paraId="0D3AE97B" w14:textId="77777777" w:rsidR="00000000" w:rsidRDefault="001543D4">
            <w:pPr>
              <w:spacing w:line="230" w:lineRule="exact"/>
              <w:ind w:left="180" w:hanging="180"/>
              <w:rPr>
                <w:rFonts w:ascii="Times" w:hAnsi="Times"/>
              </w:rPr>
            </w:pPr>
            <w:r>
              <w:rPr>
                <w:rFonts w:ascii="Times" w:hAnsi="Times"/>
              </w:rPr>
              <w:t>Copy 1 - National Headquarters</w:t>
            </w:r>
          </w:p>
          <w:p w14:paraId="281BD925" w14:textId="77777777" w:rsidR="00000000" w:rsidRDefault="001543D4">
            <w:pPr>
              <w:spacing w:line="230" w:lineRule="exact"/>
              <w:ind w:left="180" w:hanging="180"/>
              <w:rPr>
                <w:rFonts w:ascii="Times" w:hAnsi="Times"/>
              </w:rPr>
            </w:pPr>
            <w:r>
              <w:rPr>
                <w:rFonts w:ascii="Times" w:hAnsi="Times"/>
              </w:rPr>
              <w:t>Copy 2 - Area Headquarters</w:t>
            </w:r>
          </w:p>
          <w:p w14:paraId="4F662287" w14:textId="77777777" w:rsidR="00000000" w:rsidRDefault="001543D4">
            <w:pPr>
              <w:spacing w:line="230" w:lineRule="exact"/>
              <w:ind w:left="180" w:hanging="180"/>
              <w:rPr>
                <w:rFonts w:ascii="Times" w:hAnsi="Times"/>
              </w:rPr>
            </w:pPr>
            <w:r>
              <w:rPr>
                <w:rFonts w:ascii="Times" w:hAnsi="Times"/>
              </w:rPr>
              <w:t>Copy 3 - Retain in files</w:t>
            </w:r>
          </w:p>
        </w:tc>
        <w:tc>
          <w:tcPr>
            <w:tcW w:w="5508" w:type="dxa"/>
            <w:gridSpan w:val="9"/>
          </w:tcPr>
          <w:p w14:paraId="1C4776D4" w14:textId="77777777" w:rsidR="00000000" w:rsidRDefault="001543D4">
            <w:pPr>
              <w:spacing w:line="230" w:lineRule="exact"/>
              <w:rPr>
                <w:rFonts w:ascii="Times" w:hAnsi="Times"/>
              </w:rPr>
            </w:pPr>
          </w:p>
        </w:tc>
      </w:tr>
      <w:tr w:rsidR="00000000" w14:paraId="301ED0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7" w:type="dxa"/>
            <w:gridSpan w:val="9"/>
          </w:tcPr>
          <w:p w14:paraId="148D4EBB" w14:textId="77777777" w:rsidR="00000000" w:rsidRDefault="001543D4">
            <w:pPr>
              <w:spacing w:line="230" w:lineRule="exact"/>
              <w:ind w:left="180" w:hanging="180"/>
              <w:rPr>
                <w:rFonts w:ascii="Times" w:hAnsi="Times"/>
              </w:rPr>
            </w:pPr>
          </w:p>
        </w:tc>
        <w:tc>
          <w:tcPr>
            <w:tcW w:w="5508" w:type="dxa"/>
            <w:gridSpan w:val="9"/>
            <w:tcBorders>
              <w:bottom w:val="single" w:sz="6" w:space="0" w:color="auto"/>
            </w:tcBorders>
          </w:tcPr>
          <w:p w14:paraId="0C122B96" w14:textId="77777777" w:rsidR="00000000" w:rsidRDefault="001543D4">
            <w:pPr>
              <w:spacing w:line="230" w:lineRule="exact"/>
              <w:rPr>
                <w:rFonts w:ascii="Times" w:hAnsi="Times"/>
              </w:rPr>
            </w:pPr>
          </w:p>
        </w:tc>
      </w:tr>
      <w:tr w:rsidR="00000000" w14:paraId="752275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7" w:type="dxa"/>
            <w:gridSpan w:val="9"/>
          </w:tcPr>
          <w:p w14:paraId="2925B235" w14:textId="77777777" w:rsidR="00000000" w:rsidRDefault="001543D4">
            <w:pPr>
              <w:spacing w:line="230" w:lineRule="exact"/>
              <w:ind w:left="180" w:hanging="180"/>
              <w:rPr>
                <w:rFonts w:ascii="Times" w:hAnsi="Times"/>
              </w:rPr>
            </w:pPr>
          </w:p>
        </w:tc>
        <w:tc>
          <w:tcPr>
            <w:tcW w:w="5508" w:type="dxa"/>
            <w:gridSpan w:val="9"/>
          </w:tcPr>
          <w:p w14:paraId="26325CE5" w14:textId="77777777" w:rsidR="00000000" w:rsidRDefault="001543D4">
            <w:pPr>
              <w:spacing w:line="230" w:lineRule="exact"/>
              <w:rPr>
                <w:rFonts w:ascii="Times" w:hAnsi="Times"/>
              </w:rPr>
            </w:pPr>
            <w:r>
              <w:rPr>
                <w:rFonts w:ascii="Times" w:hAnsi="Times"/>
              </w:rPr>
              <w:t>Information Management Officer</w:t>
            </w:r>
          </w:p>
        </w:tc>
      </w:tr>
      <w:tr w:rsidR="00000000" w14:paraId="7A2313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5" w:type="dxa"/>
            <w:gridSpan w:val="18"/>
          </w:tcPr>
          <w:p w14:paraId="45F59A09" w14:textId="77777777" w:rsidR="00000000" w:rsidRDefault="001543D4">
            <w:pPr>
              <w:spacing w:line="230" w:lineRule="exact"/>
              <w:rPr>
                <w:rFonts w:ascii="Times" w:hAnsi="Times"/>
              </w:rPr>
            </w:pPr>
          </w:p>
        </w:tc>
      </w:tr>
      <w:tr w:rsidR="00000000" w14:paraId="273D84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gridSpan w:val="5"/>
          </w:tcPr>
          <w:p w14:paraId="2EB892D9" w14:textId="77777777" w:rsidR="00000000" w:rsidRDefault="001543D4">
            <w:pPr>
              <w:spacing w:line="230" w:lineRule="exact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AAS Form 6</w:t>
            </w:r>
            <w:r>
              <w:rPr>
                <w:rFonts w:ascii="Times" w:hAnsi="Times"/>
              </w:rPr>
              <w:t xml:space="preserve"> (MS Word)</w:t>
            </w:r>
          </w:p>
          <w:p w14:paraId="79E6655F" w14:textId="77777777" w:rsidR="00000000" w:rsidRDefault="001543D4">
            <w:pPr>
              <w:spacing w:line="230" w:lineRule="exact"/>
              <w:rPr>
                <w:rFonts w:ascii="Times" w:hAnsi="Times"/>
              </w:rPr>
            </w:pPr>
            <w:r>
              <w:rPr>
                <w:rFonts w:ascii="Times" w:hAnsi="Times"/>
              </w:rPr>
              <w:t>01 Sep 200</w:t>
            </w:r>
            <w:r>
              <w:rPr>
                <w:rFonts w:ascii="Times" w:hAnsi="Times"/>
              </w:rPr>
              <w:t>3</w:t>
            </w:r>
          </w:p>
        </w:tc>
        <w:tc>
          <w:tcPr>
            <w:tcW w:w="8568" w:type="dxa"/>
            <w:gridSpan w:val="13"/>
          </w:tcPr>
          <w:p w14:paraId="16CBE5D9" w14:textId="77777777" w:rsidR="00000000" w:rsidRDefault="001543D4">
            <w:pPr>
              <w:pStyle w:val="Heading1"/>
            </w:pPr>
            <w:r>
              <w:t>DESTROY ALL PREVIOUS EDITIONS OF THIS FORM</w:t>
            </w:r>
          </w:p>
        </w:tc>
      </w:tr>
    </w:tbl>
    <w:p w14:paraId="7E1F9DC7" w14:textId="77777777" w:rsidR="00DB4BB7" w:rsidRDefault="00DB4BB7">
      <w:pPr>
        <w:rPr>
          <w:rFonts w:ascii="Times" w:hAnsi="Times"/>
          <w:sz w:val="2"/>
        </w:rPr>
      </w:pPr>
    </w:p>
    <w:sectPr w:rsidR="00DB4BB7">
      <w:pgSz w:w="12240" w:h="15840"/>
      <w:pgMar w:top="-720" w:right="720" w:bottom="-720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Ma+C6h6Op9daCrRtzJ6htP8mlA=" w:salt="wu0+8HDB+byVyO4TcUerbg==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B7"/>
    <w:rsid w:val="001543D4"/>
    <w:rsid w:val="00D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E850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line="230" w:lineRule="exact"/>
      <w:jc w:val="center"/>
      <w:outlineLvl w:val="0"/>
    </w:pPr>
    <w:rPr>
      <w:rFonts w:ascii="Times" w:hAnsi="Time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Entry">
    <w:name w:val="Entry"/>
    <w:basedOn w:val="DefaultParagraphFont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line="230" w:lineRule="exact"/>
      <w:jc w:val="center"/>
      <w:outlineLvl w:val="0"/>
    </w:pPr>
    <w:rPr>
      <w:rFonts w:ascii="Times" w:hAnsi="Time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Entry">
    <w:name w:val="Entry"/>
    <w:basedOn w:val="DefaultParagraphFont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wyunker:Downloads:AASF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AASF_06.dot</Template>
  <TotalTime>1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 Form 6</vt:lpstr>
    </vt:vector>
  </TitlesOfParts>
  <Manager>Executive Management Center</Manager>
  <Company>Arnold Air Society</Company>
  <LinksUpToDate>false</LinksUpToDate>
  <CharactersWithSpaces>1581</CharactersWithSpaces>
  <SharedDoc>false</SharedDoc>
  <HLinks>
    <vt:vector size="6" baseType="variant">
      <vt:variant>
        <vt:i4>5701637</vt:i4>
      </vt:variant>
      <vt:variant>
        <vt:i4>1024</vt:i4>
      </vt:variant>
      <vt:variant>
        <vt:i4>1025</vt:i4>
      </vt:variant>
      <vt:variant>
        <vt:i4>1</vt:i4>
      </vt:variant>
      <vt:variant>
        <vt:lpwstr>Documents:Documents:AAS/SW:Graphics:AAS:aas_logo_bw.eps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 Form 6</dc:title>
  <dc:subject>Officer Roster</dc:subject>
  <dc:creator>Benjamin</dc:creator>
  <cp:keywords/>
  <cp:lastModifiedBy>Benjamin</cp:lastModifiedBy>
  <cp:revision>2</cp:revision>
  <dcterms:created xsi:type="dcterms:W3CDTF">2014-02-16T19:54:00Z</dcterms:created>
  <dcterms:modified xsi:type="dcterms:W3CDTF">2014-02-16T19:56:00Z</dcterms:modified>
</cp:coreProperties>
</file>