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8"/>
        <w:gridCol w:w="180"/>
        <w:gridCol w:w="540"/>
        <w:gridCol w:w="540"/>
        <w:gridCol w:w="720"/>
        <w:gridCol w:w="396"/>
        <w:gridCol w:w="624"/>
        <w:gridCol w:w="753"/>
        <w:gridCol w:w="1377"/>
        <w:gridCol w:w="690"/>
        <w:gridCol w:w="687"/>
        <w:gridCol w:w="63"/>
        <w:gridCol w:w="900"/>
        <w:gridCol w:w="270"/>
        <w:gridCol w:w="144"/>
        <w:gridCol w:w="756"/>
        <w:gridCol w:w="360"/>
        <w:gridCol w:w="1638"/>
      </w:tblGrid>
      <w:tr w:rsidR="00B54451" w14:paraId="538CBE2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EABE8" w14:textId="77777777" w:rsidR="00B54451" w:rsidRDefault="001D7758">
            <w:r>
              <w:rPr>
                <w:noProof/>
              </w:rPr>
              <w:drawing>
                <wp:inline distT="0" distB="0" distL="0" distR="0" wp14:anchorId="20CE8628" wp14:editId="2DFD7CB5">
                  <wp:extent cx="990600" cy="1371600"/>
                  <wp:effectExtent l="0" t="0" r="0" b="0"/>
                  <wp:docPr id="1" name="Picture 1" descr="a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805C3F1" w14:textId="77777777" w:rsidR="00B54451" w:rsidRDefault="00B54451">
            <w:pPr>
              <w:jc w:val="center"/>
              <w:rPr>
                <w:rFonts w:ascii="Arial" w:hAnsi="Arial"/>
                <w:b/>
                <w:sz w:val="26"/>
              </w:rPr>
            </w:pPr>
            <w:r>
              <w:rPr>
                <w:rFonts w:ascii="Arial" w:hAnsi="Arial"/>
                <w:b/>
                <w:sz w:val="26"/>
              </w:rPr>
              <w:t>ARNOLD AIR SOCIETY</w:t>
            </w:r>
          </w:p>
          <w:p w14:paraId="603AB42A" w14:textId="77777777" w:rsidR="00B54451" w:rsidRDefault="00B54451">
            <w:pPr>
              <w:jc w:val="center"/>
            </w:pPr>
            <w:r>
              <w:t>EXECUTIVE MANAGEMENT CENTER</w:t>
            </w:r>
          </w:p>
          <w:p w14:paraId="471E9144" w14:textId="77777777" w:rsidR="001D7758" w:rsidRPr="002A6FE9" w:rsidRDefault="001D7758" w:rsidP="001D77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FE9">
              <w:t>AFA, SUITE 400</w:t>
            </w:r>
          </w:p>
          <w:p w14:paraId="7AB7A7A7" w14:textId="77777777" w:rsidR="001D7758" w:rsidRPr="002A6FE9" w:rsidRDefault="001D7758" w:rsidP="001D7758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A6FE9">
              <w:t>1501 LEE HIGHWAY</w:t>
            </w:r>
          </w:p>
          <w:p w14:paraId="72A7BC95" w14:textId="77777777" w:rsidR="00B54451" w:rsidRDefault="001D7758" w:rsidP="001D7758">
            <w:pPr>
              <w:jc w:val="center"/>
            </w:pPr>
            <w:r w:rsidRPr="002A6FE9">
              <w:t>ARLINGTON, VA 22209</w:t>
            </w:r>
          </w:p>
        </w:tc>
        <w:tc>
          <w:tcPr>
            <w:tcW w:w="2754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7FA9757" w14:textId="77777777" w:rsidR="00B54451" w:rsidRDefault="00B54451">
            <w:pPr>
              <w:jc w:val="right"/>
            </w:pPr>
          </w:p>
        </w:tc>
      </w:tr>
      <w:tr w:rsidR="00B54451" w14:paraId="13984A4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9676D9A" w14:textId="77777777" w:rsidR="00B54451" w:rsidRDefault="00B54451"/>
        </w:tc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FE496D1" w14:textId="77777777" w:rsidR="00B54451" w:rsidRDefault="00B54451"/>
        </w:tc>
        <w:tc>
          <w:tcPr>
            <w:tcW w:w="2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F7AC304" w14:textId="77777777" w:rsidR="00B54451" w:rsidRDefault="00B54451"/>
        </w:tc>
      </w:tr>
      <w:tr w:rsidR="00B54451" w14:paraId="5C6D22ED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466F0EB" w14:textId="77777777" w:rsidR="00B54451" w:rsidRDefault="00B54451"/>
        </w:tc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C3540C4" w14:textId="77777777" w:rsidR="00B54451" w:rsidRDefault="00B54451">
            <w:pPr>
              <w:jc w:val="center"/>
              <w:rPr>
                <w:b/>
              </w:rPr>
            </w:pPr>
            <w:r>
              <w:rPr>
                <w:b/>
              </w:rPr>
              <w:t>REPORT OF INITIATION</w:t>
            </w:r>
          </w:p>
        </w:tc>
        <w:tc>
          <w:tcPr>
            <w:tcW w:w="2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72024710" w14:textId="77777777" w:rsidR="00B54451" w:rsidRDefault="00B54451"/>
        </w:tc>
      </w:tr>
      <w:tr w:rsidR="00B54451" w14:paraId="2BE015C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61E1D083" w14:textId="77777777" w:rsidR="00B54451" w:rsidRDefault="00B54451"/>
        </w:tc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F091971" w14:textId="77777777" w:rsidR="00B54451" w:rsidRDefault="00B54451"/>
        </w:tc>
        <w:tc>
          <w:tcPr>
            <w:tcW w:w="2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B21D474" w14:textId="77777777" w:rsidR="00B54451" w:rsidRDefault="00B54451"/>
        </w:tc>
      </w:tr>
      <w:tr w:rsidR="00B54451" w14:paraId="4766E67E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4EB0FAAA" w14:textId="77777777" w:rsidR="00B54451" w:rsidRDefault="00B54451"/>
        </w:tc>
        <w:tc>
          <w:tcPr>
            <w:tcW w:w="13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8D3780" w14:textId="77777777" w:rsidR="00B54451" w:rsidRDefault="00B54451"/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14:paraId="22973159" w14:textId="77777777" w:rsidR="00B54451" w:rsidRDefault="00B54451">
            <w:pPr>
              <w:jc w:val="right"/>
            </w:pPr>
            <w:r>
              <w:t>AREA</w:t>
            </w:r>
          </w:p>
        </w:tc>
        <w:tc>
          <w:tcPr>
            <w:tcW w:w="13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4CE2F3" w14:textId="77777777" w:rsidR="00B54451" w:rsidRDefault="00B54451">
            <w:pPr>
              <w:ind w:right="279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Area"/>
                  <w:enabled/>
                  <w:calcOnExit w:val="0"/>
                  <w:statusText w:type="text" w:val="Enter the area your squadron reports to."/>
                  <w:textInput>
                    <w:maxLength w:val="20"/>
                  </w:textInput>
                </w:ffData>
              </w:fldChar>
            </w:r>
            <w:bookmarkStart w:id="0" w:name="Area"/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  <w:bookmarkEnd w:id="0"/>
          </w:p>
        </w:tc>
        <w:tc>
          <w:tcPr>
            <w:tcW w:w="137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9AB3FEC" w14:textId="77777777" w:rsidR="00B54451" w:rsidRDefault="00B54451"/>
        </w:tc>
        <w:tc>
          <w:tcPr>
            <w:tcW w:w="2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29C00AB1" w14:textId="77777777" w:rsidR="00B54451" w:rsidRDefault="00B54451"/>
        </w:tc>
      </w:tr>
      <w:tr w:rsidR="00B54451" w14:paraId="5A5CEF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5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14:paraId="51A54078" w14:textId="77777777" w:rsidR="00B54451" w:rsidRDefault="00B54451"/>
        </w:tc>
        <w:tc>
          <w:tcPr>
            <w:tcW w:w="275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72D7C" w14:textId="77777777" w:rsidR="00B54451" w:rsidRDefault="00B54451"/>
        </w:tc>
        <w:tc>
          <w:tcPr>
            <w:tcW w:w="275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788CB7B" w14:textId="77777777" w:rsidR="00B54451" w:rsidRDefault="00B54451"/>
        </w:tc>
        <w:tc>
          <w:tcPr>
            <w:tcW w:w="2754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14:paraId="05F31AEF" w14:textId="77777777" w:rsidR="00B54451" w:rsidRDefault="00B54451"/>
        </w:tc>
      </w:tr>
      <w:tr w:rsidR="00B54451" w14:paraId="237435BC" w14:textId="77777777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A6A84C4" w14:textId="77777777" w:rsidR="00B54451" w:rsidRDefault="00B54451"/>
        </w:tc>
      </w:tr>
      <w:tr w:rsidR="00B54451" w14:paraId="37CE0D6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98" w:type="dxa"/>
            <w:gridSpan w:val="3"/>
          </w:tcPr>
          <w:p w14:paraId="3C3E41A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  <w:r>
              <w:t>University</w:t>
            </w:r>
          </w:p>
        </w:tc>
        <w:tc>
          <w:tcPr>
            <w:tcW w:w="4410" w:type="dxa"/>
            <w:gridSpan w:val="6"/>
          </w:tcPr>
          <w:p w14:paraId="3B6A04D4" w14:textId="77777777" w:rsidR="00B54451" w:rsidRDefault="00B54451" w:rsidP="00302474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University"/>
                  <w:enabled/>
                  <w:calcOnExit w:val="0"/>
                  <w:statusText w:type="text" w:val="Enter the name of your college or university."/>
                  <w:textInput/>
                </w:ffData>
              </w:fldChar>
            </w:r>
            <w:bookmarkStart w:id="1" w:name="University"/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>
              <w:rPr>
                <w:rStyle w:val="Entry"/>
              </w:rPr>
              <w:fldChar w:fldCharType="end"/>
            </w:r>
            <w:bookmarkEnd w:id="1"/>
          </w:p>
        </w:tc>
        <w:tc>
          <w:tcPr>
            <w:tcW w:w="1440" w:type="dxa"/>
            <w:gridSpan w:val="3"/>
          </w:tcPr>
          <w:p w14:paraId="6D480C5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  <w:r>
              <w:t>Date of Report</w:t>
            </w:r>
          </w:p>
        </w:tc>
        <w:tc>
          <w:tcPr>
            <w:tcW w:w="4068" w:type="dxa"/>
            <w:gridSpan w:val="6"/>
            <w:tcBorders>
              <w:bottom w:val="single" w:sz="4" w:space="0" w:color="auto"/>
            </w:tcBorders>
          </w:tcPr>
          <w:p w14:paraId="000E187C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Report_Date"/>
                  <w:enabled/>
                  <w:calcOnExit w:val="0"/>
                  <w:statusText w:type="text" w:val="Enter the date you will submit this report. This is usually today's date."/>
                  <w:textInput>
                    <w:type w:val="date"/>
                    <w:format w:val=""/>
                  </w:textInput>
                </w:ffData>
              </w:fldChar>
            </w:r>
            <w:bookmarkStart w:id="2" w:name="Report_Date"/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  <w:bookmarkEnd w:id="2"/>
          </w:p>
        </w:tc>
      </w:tr>
      <w:tr w:rsidR="00B54451" w14:paraId="78927D41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098" w:type="dxa"/>
            <w:gridSpan w:val="3"/>
          </w:tcPr>
          <w:p w14:paraId="76E5501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  <w:r>
              <w:t>Squadron</w:t>
            </w:r>
          </w:p>
        </w:tc>
        <w:tc>
          <w:tcPr>
            <w:tcW w:w="441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63F16E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Squadron"/>
                  <w:enabled/>
                  <w:calcOnExit w:val="0"/>
                  <w:statusText w:type="text" w:val="Enter the name of your AAS squadron."/>
                  <w:textInput/>
                </w:ffData>
              </w:fldChar>
            </w:r>
            <w:bookmarkStart w:id="3" w:name="Squadron"/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  <w:bookmarkEnd w:id="3"/>
          </w:p>
        </w:tc>
        <w:tc>
          <w:tcPr>
            <w:tcW w:w="2340" w:type="dxa"/>
            <w:gridSpan w:val="4"/>
          </w:tcPr>
          <w:p w14:paraId="4D5EF9A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  <w:r>
              <w:t>Number of New Members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14:paraId="4F9B818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Initiates"/>
                  <w:enabled/>
                  <w:calcOnExit w:val="0"/>
                  <w:statusText w:type="text" w:val="Enter the number of new initiates your squadron is reporting."/>
                  <w:textInput>
                    <w:type w:val="number"/>
                    <w:maxLength w:val="5"/>
                  </w:textInput>
                </w:ffData>
              </w:fldChar>
            </w:r>
            <w:bookmarkStart w:id="4" w:name="Initiates"/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  <w:bookmarkEnd w:id="4"/>
          </w:p>
        </w:tc>
        <w:tc>
          <w:tcPr>
            <w:tcW w:w="1638" w:type="dxa"/>
          </w:tcPr>
          <w:p w14:paraId="1BC53BC4" w14:textId="77777777" w:rsidR="00B54451" w:rsidRDefault="00B54451" w:rsidP="008908A3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  <w:r>
              <w:t>@ $</w:t>
            </w:r>
            <w:r w:rsidR="008908A3">
              <w:t>55</w:t>
            </w:r>
            <w:r>
              <w:t>.00 each</w:t>
            </w:r>
          </w:p>
        </w:tc>
      </w:tr>
      <w:tr w:rsidR="00B54451" w14:paraId="3A38AFE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638" w:type="dxa"/>
            <w:gridSpan w:val="4"/>
          </w:tcPr>
          <w:p w14:paraId="26DC298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  <w:r>
              <w:t>Date of Initiation</w:t>
            </w:r>
          </w:p>
        </w:tc>
        <w:tc>
          <w:tcPr>
            <w:tcW w:w="3870" w:type="dxa"/>
            <w:gridSpan w:val="5"/>
            <w:tcBorders>
              <w:bottom w:val="single" w:sz="4" w:space="0" w:color="auto"/>
            </w:tcBorders>
          </w:tcPr>
          <w:p w14:paraId="67316D0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Initiation_Date"/>
                  <w:enabled/>
                  <w:calcOnExit w:val="0"/>
                  <w:statusText w:type="text" w:val="Enter the date that these new members either were or will be initiated into AAS."/>
                  <w:textInput>
                    <w:type w:val="date"/>
                    <w:format w:val=""/>
                  </w:textInput>
                </w:ffData>
              </w:fldChar>
            </w:r>
            <w:bookmarkStart w:id="5" w:name="Initiation_Date"/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  <w:bookmarkEnd w:id="5"/>
          </w:p>
        </w:tc>
        <w:tc>
          <w:tcPr>
            <w:tcW w:w="2610" w:type="dxa"/>
            <w:gridSpan w:val="5"/>
          </w:tcPr>
          <w:p w14:paraId="6E3017E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  <w:r>
              <w:t>Total Amount of Remittance</w:t>
            </w:r>
          </w:p>
        </w:tc>
        <w:tc>
          <w:tcPr>
            <w:tcW w:w="2898" w:type="dxa"/>
            <w:gridSpan w:val="4"/>
            <w:tcBorders>
              <w:bottom w:val="single" w:sz="4" w:space="0" w:color="auto"/>
            </w:tcBorders>
          </w:tcPr>
          <w:p w14:paraId="4611F6DF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Remittance"/>
                  <w:enabled/>
                  <w:calcOnExit w:val="0"/>
                  <w:statusText w:type="text" w:val="Enter the amount of membership dues your are submitting for each new initiate, plus the fees for honorary memberships you are reporting."/>
                  <w:textInput>
                    <w:type w:val="number"/>
                    <w:maxLength w:val="10"/>
                    <w:format w:val=""/>
                  </w:textInput>
                </w:ffData>
              </w:fldChar>
            </w:r>
            <w:bookmarkStart w:id="6" w:name="Remittance"/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  <w:bookmarkEnd w:id="6"/>
          </w:p>
        </w:tc>
      </w:tr>
      <w:tr w:rsidR="00B54451" w14:paraId="1309550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gridSpan w:val="18"/>
          </w:tcPr>
          <w:p w14:paraId="2BC0805E" w14:textId="77777777" w:rsidR="00B54451" w:rsidRDefault="00B54451">
            <w:pPr>
              <w:spacing w:line="230" w:lineRule="exact"/>
              <w:rPr>
                <w:sz w:val="18"/>
              </w:rPr>
            </w:pPr>
            <w:r>
              <w:rPr>
                <w:b/>
                <w:sz w:val="18"/>
              </w:rPr>
              <w:t>NOTE: The above contribution includes cost of certificate, card, membership ribbon, cadet membership in AFA and Air Force Magazine.</w:t>
            </w:r>
          </w:p>
        </w:tc>
      </w:tr>
      <w:tr w:rsidR="00B54451" w14:paraId="1B104A8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8"/>
          </w:tcPr>
          <w:p w14:paraId="680F3D23" w14:textId="77777777" w:rsidR="00B54451" w:rsidRDefault="00B54451">
            <w:pPr>
              <w:spacing w:line="230" w:lineRule="exact"/>
            </w:pPr>
            <w:r>
              <w:t xml:space="preserve">The following are the names of regularly enrolled AFROTC or Air Force Academy Cadets who are qualified to be Active Members of the Arnold Air Society, and </w:t>
            </w:r>
            <w:r>
              <w:fldChar w:fldCharType="begin">
                <w:ffData>
                  <w:name w:val="Initiates_Were"/>
                  <w:enabled/>
                  <w:calcOnExit w:val="0"/>
                  <w:statusText w:type="text" w:val="Check off this box if the initiates listed below have already been inducted into AAS."/>
                  <w:checkBox>
                    <w:sizeAuto/>
                    <w:default w:val="0"/>
                  </w:checkBox>
                </w:ffData>
              </w:fldChar>
            </w:r>
            <w:bookmarkStart w:id="7" w:name="Initiates_Were"/>
            <w:r>
              <w:instrText xml:space="preserve"> FORMCHECKBOX </w:instrText>
            </w:r>
            <w:r>
              <w:fldChar w:fldCharType="end"/>
            </w:r>
            <w:bookmarkEnd w:id="7"/>
            <w:r>
              <w:t xml:space="preserve"> (were) </w:t>
            </w:r>
            <w:r>
              <w:fldChar w:fldCharType="begin">
                <w:ffData>
                  <w:name w:val="Initiates_Will_Be"/>
                  <w:enabled/>
                  <w:calcOnExit w:val="0"/>
                  <w:statusText w:type="text" w:val="Check this box if the initatiates listed below will be induced into AAS in the future."/>
                  <w:checkBox>
                    <w:sizeAuto/>
                    <w:default w:val="0"/>
                  </w:checkBox>
                </w:ffData>
              </w:fldChar>
            </w:r>
            <w:bookmarkStart w:id="8" w:name="Initiates_Will_Be"/>
            <w:r>
              <w:instrText xml:space="preserve"> FORMCHECKBOX </w:instrText>
            </w:r>
            <w:r>
              <w:fldChar w:fldCharType="end"/>
            </w:r>
            <w:bookmarkEnd w:id="8"/>
            <w:r>
              <w:t xml:space="preserve"> (will be) initiated into this squadron on the above date.</w:t>
            </w:r>
          </w:p>
          <w:p w14:paraId="2BA95AE2" w14:textId="77777777" w:rsidR="00B54451" w:rsidRDefault="00B54451">
            <w:pPr>
              <w:spacing w:line="230" w:lineRule="exact"/>
            </w:pPr>
            <w:r>
              <w:t>Type names alphabetically by last name. Give full name as desired on membership certificate. (Membership certificates will be prepared EXACTLY as listed below. Therefore, please be precise.)</w:t>
            </w:r>
          </w:p>
        </w:tc>
      </w:tr>
      <w:tr w:rsidR="00B54451" w14:paraId="380619F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5B08AA6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</w:p>
        </w:tc>
        <w:tc>
          <w:tcPr>
            <w:tcW w:w="2820" w:type="dxa"/>
            <w:gridSpan w:val="5"/>
          </w:tcPr>
          <w:p w14:paraId="767E57E8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First</w:t>
            </w:r>
          </w:p>
        </w:tc>
        <w:tc>
          <w:tcPr>
            <w:tcW w:w="2820" w:type="dxa"/>
            <w:gridSpan w:val="3"/>
          </w:tcPr>
          <w:p w14:paraId="67FF505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Middle</w:t>
            </w:r>
          </w:p>
        </w:tc>
        <w:tc>
          <w:tcPr>
            <w:tcW w:w="2820" w:type="dxa"/>
            <w:gridSpan w:val="6"/>
          </w:tcPr>
          <w:p w14:paraId="48BA43E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Last</w:t>
            </w:r>
          </w:p>
        </w:tc>
        <w:tc>
          <w:tcPr>
            <w:tcW w:w="1998" w:type="dxa"/>
            <w:gridSpan w:val="2"/>
          </w:tcPr>
          <w:p w14:paraId="2CCC633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Year of Graduation</w:t>
            </w:r>
          </w:p>
        </w:tc>
      </w:tr>
      <w:tr w:rsidR="00B54451" w14:paraId="36C321F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5D1E869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771E771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66CABF0F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0B109445" w14:textId="77777777" w:rsidR="00B54451" w:rsidRDefault="00B54451" w:rsidP="00302474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bookmarkStart w:id="9" w:name="_GoBack"/>
            <w:bookmarkEnd w:id="9"/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 w:rsidR="00302474">
              <w:rPr>
                <w:rStyle w:val="Entry"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1614CB2C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6F72AE3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76FBB9ED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2)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3218C33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7B04FFA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09D05CC6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1983C6E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687944E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1D923818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3)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0D7EA88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4F149C56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64BE5FC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766DAC56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6F6EF0A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0F55D7F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4)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6B4A19F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14D2AAF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70F4986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72883BE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69A95FD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0E12E128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5)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05546EB6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1327F1E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7E7887E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7101B5D3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346C979D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21CF264F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6)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22FD5EB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6D269CC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7D58FDB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5A095E1E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047F2BF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45013F6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7)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5BE9EBF8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380E609C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1A9D208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18F4DAE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47569C6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1DC7286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8)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7C64F62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48449CCC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0B401B8C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356D90BE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6774F28B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60BB951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9)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175302CD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669F207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01ADD66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05068DA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487EB88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0C89BC2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10)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1B039316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732E7CF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597C347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0CF5B07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0D7895B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40797526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11)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0E8FFA7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4487670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1988C7FF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2F6D418D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50F39D05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6615537E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12)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5B30EED3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7F46FDA0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617CCF5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0C2A61B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6A6E2C6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2CDBA61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13)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018012C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295C51C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55B9123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37FC705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347B43C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1FAADFE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14)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795CBBB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759A660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3F48C87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663FB12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2A336DDC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77E3649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15)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699692AD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5085DC13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3A58ADF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77163670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696F39E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120A5E7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16)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32D721B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023580E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599F482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4E9FF46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4710322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6B0C444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17)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50A3517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2478688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3A4F661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130BCEF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0D03F663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535FBF4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18)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1B39F5D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1998F3ED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1BD2952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78AFD82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12F2BE3E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6C0FD9A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19)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371DC38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First_Name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0BE295DE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0E9C233E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1700C0D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Year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4886C04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0579049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20)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0EB244A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67FFFFFF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Middle_Name"/>
                  <w:enabled/>
                  <w:calcOnExit w:val="0"/>
                  <w:statusText w:type="text" w:val="Enter the middle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630CD138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Last_Name"/>
                  <w:enabled/>
                  <w:calcOnExit w:val="0"/>
                  <w:statusText w:type="text" w:val="Enter the last name of an initiate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7DC34DA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year this initiate will graduate.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7D9CA88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748A6DA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</w:p>
        </w:tc>
      </w:tr>
      <w:tr w:rsidR="00B54451" w14:paraId="06120CB4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16" w:type="dxa"/>
            <w:gridSpan w:val="18"/>
          </w:tcPr>
          <w:p w14:paraId="7DFA4ABC" w14:textId="77777777" w:rsidR="00B54451" w:rsidRDefault="00B54451">
            <w:pPr>
              <w:tabs>
                <w:tab w:val="right" w:pos="270"/>
                <w:tab w:val="left" w:pos="360"/>
              </w:tabs>
              <w:spacing w:line="230" w:lineRule="exact"/>
            </w:pPr>
            <w:r>
              <w:t xml:space="preserve">The following are the names of persons who </w:t>
            </w:r>
            <w:r>
              <w:fldChar w:fldCharType="begin">
                <w:ffData>
                  <w:name w:val="Honorary_Were"/>
                  <w:enabled/>
                  <w:calcOnExit w:val="0"/>
                  <w:statusText w:type="text" w:val="Check off this box if the honorary members listed below have already been inducted into AAS."/>
                  <w:checkBox>
                    <w:sizeAuto/>
                    <w:default w:val="0"/>
                  </w:checkBox>
                </w:ffData>
              </w:fldChar>
            </w:r>
            <w:bookmarkStart w:id="10" w:name="Honorary_Were"/>
            <w:r>
              <w:instrText xml:space="preserve"> FORMCHECKBOX </w:instrText>
            </w:r>
            <w:r>
              <w:fldChar w:fldCharType="end"/>
            </w:r>
            <w:bookmarkEnd w:id="10"/>
            <w:r>
              <w:t xml:space="preserve"> (were) </w:t>
            </w:r>
            <w:r>
              <w:fldChar w:fldCharType="begin">
                <w:ffData>
                  <w:name w:val="Honorary_Will_Be"/>
                  <w:enabled/>
                  <w:calcOnExit w:val="0"/>
                  <w:statusText w:type="text" w:val="Check off this box if the honorary members  listed below will be inducted into AAS in the future."/>
                  <w:checkBox>
                    <w:sizeAuto/>
                    <w:default w:val="0"/>
                  </w:checkBox>
                </w:ffData>
              </w:fldChar>
            </w:r>
            <w:bookmarkStart w:id="11" w:name="Honorary_Will_Be"/>
            <w:r>
              <w:instrText xml:space="preserve"> FORMCHECKBOX </w:instrText>
            </w:r>
            <w:r>
              <w:fldChar w:fldCharType="end"/>
            </w:r>
            <w:bookmarkEnd w:id="11"/>
            <w:r>
              <w:t xml:space="preserve"> (will be) initiated into this Squadron as Honorary Members of the Arnold Air Society on the above date. Follow same instructions listed above. There is a $6.00 charge for Honorary Member Certificates.</w:t>
            </w:r>
          </w:p>
        </w:tc>
      </w:tr>
      <w:tr w:rsidR="00B54451" w14:paraId="3CEB525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7D7E195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</w:p>
        </w:tc>
        <w:tc>
          <w:tcPr>
            <w:tcW w:w="2820" w:type="dxa"/>
            <w:gridSpan w:val="5"/>
          </w:tcPr>
          <w:p w14:paraId="699F61DE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First</w:t>
            </w:r>
          </w:p>
        </w:tc>
        <w:tc>
          <w:tcPr>
            <w:tcW w:w="2820" w:type="dxa"/>
            <w:gridSpan w:val="3"/>
          </w:tcPr>
          <w:p w14:paraId="227A694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Middle</w:t>
            </w:r>
          </w:p>
        </w:tc>
        <w:tc>
          <w:tcPr>
            <w:tcW w:w="2820" w:type="dxa"/>
            <w:gridSpan w:val="6"/>
          </w:tcPr>
          <w:p w14:paraId="4D25844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Last</w:t>
            </w:r>
          </w:p>
        </w:tc>
        <w:tc>
          <w:tcPr>
            <w:tcW w:w="1998" w:type="dxa"/>
            <w:gridSpan w:val="2"/>
          </w:tcPr>
          <w:p w14:paraId="3350C6E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center"/>
            </w:pPr>
            <w:r>
              <w:t>Rank if Military</w:t>
            </w:r>
          </w:p>
        </w:tc>
      </w:tr>
      <w:tr w:rsidR="00B54451" w14:paraId="51493030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2AC316A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1)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19488A8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name of an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0EF6A3E0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middle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26F98B83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4E69F0D6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If this honorary member is active duty or retired military, enter his or her rank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4A133446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7FCA713C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2)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1466F5CC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name of an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4CF0554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middle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3B0420D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286BC938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If this honorary member is active duty or retired military, enter his or her rank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3C946919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5DC92D7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3)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09E2AF8A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name of an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5874EB2B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middle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186EA6A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67FBA92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If this honorary member is active duty or retired military, enter his or her rank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5DFBC0F2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8" w:type="dxa"/>
            <w:gridSpan w:val="2"/>
          </w:tcPr>
          <w:p w14:paraId="2490C591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jc w:val="right"/>
            </w:pPr>
            <w:r>
              <w:t>4)</w:t>
            </w:r>
          </w:p>
        </w:tc>
        <w:tc>
          <w:tcPr>
            <w:tcW w:w="2820" w:type="dxa"/>
            <w:gridSpan w:val="5"/>
            <w:tcBorders>
              <w:bottom w:val="single" w:sz="4" w:space="0" w:color="auto"/>
            </w:tcBorders>
          </w:tcPr>
          <w:p w14:paraId="60F80B37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first name of an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3"/>
            <w:tcBorders>
              <w:bottom w:val="single" w:sz="4" w:space="0" w:color="auto"/>
            </w:tcBorders>
          </w:tcPr>
          <w:p w14:paraId="26D3180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middle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2820" w:type="dxa"/>
            <w:gridSpan w:val="6"/>
            <w:tcBorders>
              <w:bottom w:val="single" w:sz="4" w:space="0" w:color="auto"/>
            </w:tcBorders>
          </w:tcPr>
          <w:p w14:paraId="0B4D45E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Enter the last name for this honorary member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  <w:tc>
          <w:tcPr>
            <w:tcW w:w="1998" w:type="dxa"/>
            <w:gridSpan w:val="2"/>
            <w:tcBorders>
              <w:bottom w:val="single" w:sz="4" w:space="0" w:color="auto"/>
            </w:tcBorders>
          </w:tcPr>
          <w:p w14:paraId="2E7F2002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  <w:ind w:right="180"/>
              <w:jc w:val="center"/>
              <w:rPr>
                <w:rStyle w:val="Entry"/>
              </w:rPr>
            </w:pPr>
            <w:r>
              <w:rPr>
                <w:rStyle w:val="Entry"/>
              </w:rPr>
              <w:fldChar w:fldCharType="begin">
                <w:ffData>
                  <w:name w:val=""/>
                  <w:enabled/>
                  <w:calcOnExit w:val="0"/>
                  <w:statusText w:type="text" w:val="If this honorary member is active duty or retired military, enter his or her rank."/>
                  <w:textInput/>
                </w:ffData>
              </w:fldChar>
            </w:r>
            <w:r>
              <w:rPr>
                <w:rStyle w:val="Entry"/>
              </w:rPr>
              <w:instrText xml:space="preserve"> FORMTEXT </w:instrText>
            </w:r>
            <w:r>
              <w:rPr>
                <w:rStyle w:val="Entry"/>
              </w:rPr>
            </w:r>
            <w:r>
              <w:rPr>
                <w:rStyle w:val="Entry"/>
              </w:rPr>
              <w:fldChar w:fldCharType="separate"/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  <w:noProof/>
              </w:rPr>
              <w:t> </w:t>
            </w:r>
            <w:r>
              <w:rPr>
                <w:rStyle w:val="Entry"/>
              </w:rPr>
              <w:fldChar w:fldCharType="end"/>
            </w:r>
          </w:p>
        </w:tc>
      </w:tr>
      <w:tr w:rsidR="00B54451" w14:paraId="5D60E53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E25E40D" w14:textId="77777777" w:rsidR="00B54451" w:rsidRDefault="00B54451">
            <w:pPr>
              <w:spacing w:line="230" w:lineRule="exact"/>
            </w:pPr>
          </w:p>
        </w:tc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EAA7BEC" w14:textId="77777777" w:rsidR="00B54451" w:rsidRDefault="00B54451">
            <w:pPr>
              <w:spacing w:line="230" w:lineRule="exact"/>
            </w:pPr>
          </w:p>
        </w:tc>
      </w:tr>
      <w:tr w:rsidR="00B54451" w14:paraId="10FFF0D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946A966" w14:textId="77777777" w:rsidR="00B54451" w:rsidRDefault="00B54451">
            <w:pPr>
              <w:spacing w:line="230" w:lineRule="exact"/>
            </w:pPr>
          </w:p>
        </w:tc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6DDAB42" w14:textId="77777777" w:rsidR="00B54451" w:rsidRDefault="00B54451">
            <w:pPr>
              <w:spacing w:line="230" w:lineRule="exact"/>
            </w:pPr>
          </w:p>
        </w:tc>
      </w:tr>
      <w:tr w:rsidR="00B54451" w14:paraId="4C8A79D2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45C68D11" w14:textId="77777777" w:rsidR="00B54451" w:rsidRDefault="00B54451">
            <w:pPr>
              <w:spacing w:line="230" w:lineRule="exact"/>
            </w:pPr>
          </w:p>
        </w:tc>
        <w:tc>
          <w:tcPr>
            <w:tcW w:w="550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1EAAC7" w14:textId="77777777" w:rsidR="00B54451" w:rsidRDefault="00B54451">
            <w:pPr>
              <w:spacing w:line="230" w:lineRule="exact"/>
            </w:pPr>
          </w:p>
        </w:tc>
      </w:tr>
      <w:tr w:rsidR="00B54451" w14:paraId="49B93BF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7704BEC" w14:textId="77777777" w:rsidR="00B54451" w:rsidRDefault="00B54451">
            <w:pPr>
              <w:spacing w:line="230" w:lineRule="exact"/>
            </w:pPr>
          </w:p>
        </w:tc>
        <w:tc>
          <w:tcPr>
            <w:tcW w:w="550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A1D8663" w14:textId="77777777" w:rsidR="00B54451" w:rsidRDefault="00B54451">
            <w:pPr>
              <w:spacing w:line="230" w:lineRule="exact"/>
            </w:pPr>
            <w:r>
              <w:t>Squadron Commander</w:t>
            </w:r>
          </w:p>
        </w:tc>
      </w:tr>
      <w:tr w:rsidR="00B54451" w14:paraId="60FF5309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11016" w:type="dxa"/>
            <w:gridSpan w:val="18"/>
            <w:tcBorders>
              <w:top w:val="double" w:sz="4" w:space="0" w:color="auto"/>
              <w:left w:val="nil"/>
              <w:bottom w:val="nil"/>
              <w:right w:val="nil"/>
            </w:tcBorders>
            <w:vAlign w:val="bottom"/>
          </w:tcPr>
          <w:p w14:paraId="623D33F6" w14:textId="77777777" w:rsidR="00B54451" w:rsidRDefault="00B54451">
            <w:pPr>
              <w:spacing w:line="230" w:lineRule="exact"/>
              <w:jc w:val="center"/>
            </w:pPr>
            <w:r>
              <w:t>FORM AND DISTRIBUTION INFORMATION</w:t>
            </w:r>
          </w:p>
        </w:tc>
      </w:tr>
      <w:tr w:rsidR="00B54451" w14:paraId="222B8318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3E2164F9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</w:p>
        </w:tc>
      </w:tr>
      <w:tr w:rsidR="00B54451" w14:paraId="3D5FB63B" w14:textId="77777777">
        <w:tblPrEx>
          <w:tblCellMar>
            <w:top w:w="0" w:type="dxa"/>
            <w:bottom w:w="0" w:type="dxa"/>
          </w:tblCellMar>
        </w:tblPrEx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7A50F300" w14:textId="77777777" w:rsidR="00B54451" w:rsidRDefault="00B54451">
            <w:pPr>
              <w:spacing w:line="230" w:lineRule="exact"/>
              <w:jc w:val="right"/>
            </w:pPr>
            <w:r>
              <w:t>1.</w:t>
            </w:r>
          </w:p>
        </w:tc>
        <w:tc>
          <w:tcPr>
            <w:tcW w:w="106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874B8D" w14:textId="77777777" w:rsidR="008908A3" w:rsidRDefault="00B54451">
            <w:pPr>
              <w:spacing w:line="230" w:lineRule="exact"/>
            </w:pPr>
            <w:r>
              <w:t>ORIGINAL: Squadrons mail original to reach Executive Management Center not later than three weeks after the initi</w:t>
            </w:r>
            <w:r w:rsidR="008908A3">
              <w:t>ation. Original must be signed.</w:t>
            </w:r>
          </w:p>
          <w:p w14:paraId="776A2022" w14:textId="77777777" w:rsidR="00B54451" w:rsidRDefault="00B54451">
            <w:pPr>
              <w:spacing w:line="230" w:lineRule="exact"/>
            </w:pPr>
            <w:r w:rsidRPr="008908A3">
              <w:rPr>
                <w:b/>
              </w:rPr>
              <w:t>A complete AAS/AFA Form 5 and full remittance for each new member must accompany this copy</w:t>
            </w:r>
            <w:r>
              <w:rPr>
                <w:u w:val="single"/>
              </w:rPr>
              <w:t>.</w:t>
            </w:r>
          </w:p>
        </w:tc>
      </w:tr>
      <w:tr w:rsidR="00B54451" w14:paraId="4EA877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BDED545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</w:p>
        </w:tc>
      </w:tr>
      <w:tr w:rsidR="00B54451" w14:paraId="34A3FE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14:paraId="30071017" w14:textId="77777777" w:rsidR="00B54451" w:rsidRDefault="00B54451">
            <w:pPr>
              <w:spacing w:line="230" w:lineRule="exact"/>
              <w:jc w:val="right"/>
            </w:pPr>
            <w:r>
              <w:t>2.</w:t>
            </w:r>
          </w:p>
        </w:tc>
        <w:tc>
          <w:tcPr>
            <w:tcW w:w="1063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010831" w14:textId="77777777" w:rsidR="00B54451" w:rsidRDefault="00B54451">
            <w:pPr>
              <w:spacing w:line="230" w:lineRule="exact"/>
            </w:pPr>
            <w:r>
              <w:t>Make two copies. Send COPY 1 to Area Headquarters. Retain COPY 2 for Squadron reference.</w:t>
            </w:r>
          </w:p>
        </w:tc>
      </w:tr>
      <w:tr w:rsidR="00B54451" w14:paraId="5AD8327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1016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14:paraId="12622954" w14:textId="77777777" w:rsidR="00B54451" w:rsidRDefault="00B54451">
            <w:pPr>
              <w:tabs>
                <w:tab w:val="right" w:leader="underscore" w:pos="5220"/>
                <w:tab w:val="left" w:pos="5400"/>
                <w:tab w:val="right" w:leader="underscore" w:pos="10800"/>
              </w:tabs>
              <w:spacing w:line="230" w:lineRule="exact"/>
            </w:pPr>
          </w:p>
        </w:tc>
      </w:tr>
      <w:tr w:rsidR="00B54451" w14:paraId="2561910A" w14:textId="7777777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358" w:type="dxa"/>
            <w:gridSpan w:val="5"/>
          </w:tcPr>
          <w:p w14:paraId="3313D1FF" w14:textId="77777777" w:rsidR="00B54451" w:rsidRDefault="00B54451">
            <w:pPr>
              <w:spacing w:line="230" w:lineRule="exact"/>
            </w:pPr>
            <w:r>
              <w:rPr>
                <w:b/>
              </w:rPr>
              <w:t>AAS Form 1</w:t>
            </w:r>
            <w:r>
              <w:t xml:space="preserve"> (MS Word)</w:t>
            </w:r>
          </w:p>
          <w:p w14:paraId="1A6BFF47" w14:textId="77777777" w:rsidR="00B54451" w:rsidRDefault="008908A3" w:rsidP="00F63DFD">
            <w:pPr>
              <w:spacing w:line="230" w:lineRule="exact"/>
            </w:pPr>
            <w:r>
              <w:t>19 Jul 2010</w:t>
            </w:r>
          </w:p>
        </w:tc>
        <w:tc>
          <w:tcPr>
            <w:tcW w:w="8658" w:type="dxa"/>
            <w:gridSpan w:val="13"/>
          </w:tcPr>
          <w:p w14:paraId="3C2CFFE4" w14:textId="77777777" w:rsidR="00B54451" w:rsidRDefault="00B54451">
            <w:pPr>
              <w:spacing w:line="230" w:lineRule="exact"/>
              <w:jc w:val="center"/>
            </w:pPr>
            <w:r>
              <w:rPr>
                <w:b/>
              </w:rPr>
              <w:t>DESTROY ALL PREVIOUS EDITIONS OF THIS FORM</w:t>
            </w:r>
          </w:p>
        </w:tc>
      </w:tr>
    </w:tbl>
    <w:p w14:paraId="2B0603DA" w14:textId="77777777" w:rsidR="00B54451" w:rsidRDefault="00B54451"/>
    <w:sectPr w:rsidR="00B54451">
      <w:pgSz w:w="12240" w:h="15840" w:code="1"/>
      <w:pgMar w:top="576" w:right="720" w:bottom="576" w:left="720" w:header="720" w:footer="720" w:gutter="0"/>
      <w:cols w:space="720"/>
      <w:vAlign w:val="center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A401BA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/vIkDO6S0t3c/bRbtWKylf+ceNI=" w:salt="IVxhtRyYQ9OmSHiuWlvjug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DFD"/>
    <w:rsid w:val="001D7758"/>
    <w:rsid w:val="00302474"/>
    <w:rsid w:val="00463816"/>
    <w:rsid w:val="00711F79"/>
    <w:rsid w:val="008908A3"/>
    <w:rsid w:val="00B54451"/>
    <w:rsid w:val="00BF6CAE"/>
    <w:rsid w:val="00E05944"/>
    <w:rsid w:val="00F63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87CD49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74"/>
    <w:rPr>
      <w:rFonts w:ascii="Lucida Grande" w:hAnsi="Lucida Grande" w:cs="Lucida Grande"/>
      <w:sz w:val="18"/>
      <w:szCs w:val="18"/>
    </w:rPr>
  </w:style>
  <w:style w:type="character" w:customStyle="1" w:styleId="Entry">
    <w:name w:val="Entry"/>
    <w:basedOn w:val="DefaultParagraphFont"/>
    <w:rPr>
      <w:rFonts w:ascii="Courier New" w:hAnsi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7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474"/>
    <w:rPr>
      <w:rFonts w:ascii="Lucida Grande" w:hAnsi="Lucida Grande" w:cs="Lucida Grande"/>
      <w:sz w:val="18"/>
      <w:szCs w:val="18"/>
    </w:rPr>
  </w:style>
  <w:style w:type="character" w:customStyle="1" w:styleId="Entry">
    <w:name w:val="Entry"/>
    <w:basedOn w:val="DefaultParagraphFont"/>
    <w:rPr>
      <w:rFonts w:ascii="Courier New" w:hAnsi="Courier New"/>
      <w:sz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47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n\Desktop\Erik\FORMS\AAS_Form_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9AAD692-37FF-A54C-977C-CAA1345AE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\Users\Ken\Desktop\Erik\FORMS\AAS_Form_1.dot</Template>
  <TotalTime>1</TotalTime>
  <Pages>1</Pages>
  <Words>574</Words>
  <Characters>3275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AAS Form 1</vt:lpstr>
    </vt:vector>
  </TitlesOfParts>
  <Manager>Executive Management Center</Manager>
  <Company>Arnold Air Society</Company>
  <LinksUpToDate>false</LinksUpToDate>
  <CharactersWithSpaces>3842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AAS Form 1</dc:title>
  <dc:subject>Report of Initiation</dc:subject>
  <dc:creator>Matthew C. Jordan</dc:creator>
  <cp:keywords/>
  <cp:lastModifiedBy>Benjamin</cp:lastModifiedBy>
  <cp:revision>3</cp:revision>
  <cp:lastPrinted>2010-07-20T00:52:00Z</cp:lastPrinted>
  <dcterms:created xsi:type="dcterms:W3CDTF">2014-02-16T19:06:00Z</dcterms:created>
  <dcterms:modified xsi:type="dcterms:W3CDTF">2014-02-16T19:07:00Z</dcterms:modified>
</cp:coreProperties>
</file>